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9962BB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224720" w:rsidRPr="00BF6222">
              <w:rPr>
                <w:rFonts w:ascii="Arial" w:hAnsi="Arial" w:cs="Arial"/>
                <w:sz w:val="20"/>
              </w:rPr>
              <w:t>Uno</w:t>
            </w:r>
            <w:r w:rsidR="00EC0B07">
              <w:rPr>
                <w:rFonts w:ascii="Arial" w:hAnsi="Arial" w:cs="Arial"/>
                <w:sz w:val="20"/>
              </w:rPr>
              <w:t>/breit</w:t>
            </w:r>
            <w:r w:rsidR="00224720" w:rsidRPr="00BF6222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von </w:t>
            </w:r>
            <w:r w:rsidR="00884E6A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884E6A">
              <w:rPr>
                <w:rFonts w:ascii="Arial" w:hAnsi="Arial" w:cs="Arial"/>
                <w:sz w:val="20"/>
              </w:rPr>
              <w:t xml:space="preserve">en und </w:t>
            </w:r>
            <w:r w:rsidR="00602EFA" w:rsidRPr="00BF6222">
              <w:rPr>
                <w:rFonts w:ascii="Arial" w:hAnsi="Arial" w:cs="Arial"/>
                <w:sz w:val="20"/>
              </w:rPr>
              <w:t>Kabel</w:t>
            </w:r>
            <w:r w:rsidR="00884E6A">
              <w:rPr>
                <w:rFonts w:ascii="Arial" w:hAnsi="Arial" w:cs="Arial"/>
                <w:sz w:val="20"/>
              </w:rPr>
              <w:t>.</w:t>
            </w:r>
            <w:r w:rsidR="009962BB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9962BB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 w:rsidR="005E7059">
              <w:rPr>
                <w:rFonts w:ascii="Arial" w:hAnsi="Arial" w:cs="Arial"/>
                <w:sz w:val="20"/>
              </w:rPr>
              <w:t>/breit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</w:t>
            </w:r>
            <w:r w:rsidR="00EC0B07">
              <w:rPr>
                <w:rFonts w:ascii="Arial" w:hAnsi="Arial" w:cs="Arial"/>
                <w:b w:val="0"/>
                <w:sz w:val="20"/>
              </w:rPr>
              <w:t>un</w:t>
            </w:r>
            <w:r>
              <w:rPr>
                <w:rFonts w:ascii="Arial" w:hAnsi="Arial" w:cs="Arial"/>
                <w:b w:val="0"/>
                <w:sz w:val="20"/>
              </w:rPr>
              <w:t xml:space="preserve">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A2A4C" w:rsidRDefault="001A2A4C" w:rsidP="00B86AB5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mit 4 Fixierlaschen incl. Schrauben</w:t>
            </w:r>
            <w:r w:rsidR="00443DF7">
              <w:rPr>
                <w:rFonts w:ascii="Arial" w:hAnsi="Arial" w:cs="Arial"/>
                <w:bCs/>
                <w:sz w:val="20"/>
              </w:rPr>
              <w:t xml:space="preserve"> aus Edelstahl V2A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EC0B07">
              <w:rPr>
                <w:rFonts w:ascii="Arial" w:hAnsi="Arial" w:cs="Arial"/>
                <w:bCs/>
                <w:sz w:val="20"/>
              </w:rPr>
              <w:t>8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4B1763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drückendes und nichtdrückendes Wasser, </w:t>
            </w:r>
            <w:proofErr w:type="spellStart"/>
            <w:r w:rsidRPr="00FF7B86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990A78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C0B07">
              <w:rPr>
                <w:rFonts w:ascii="Arial" w:hAnsi="Arial" w:cs="Arial"/>
                <w:b w:val="0"/>
                <w:sz w:val="20"/>
              </w:rPr>
              <w:t>6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EC0B07" w:rsidRPr="00901897" w:rsidRDefault="00EC0B07" w:rsidP="009018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Doppel- und Elementwände,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105F13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372293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bookmarkStart w:id="0" w:name="_GoBack"/>
            <w:bookmarkEnd w:id="0"/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372293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372293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13" w:rsidRDefault="00105F13" w:rsidP="00FA368C">
      <w:r>
        <w:separator/>
      </w:r>
    </w:p>
  </w:endnote>
  <w:endnote w:type="continuationSeparator" w:id="0">
    <w:p w:rsidR="00105F13" w:rsidRDefault="00105F13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13" w:rsidRDefault="00105F13" w:rsidP="00FA368C">
      <w:r>
        <w:separator/>
      </w:r>
    </w:p>
  </w:footnote>
  <w:footnote w:type="continuationSeparator" w:id="0">
    <w:p w:rsidR="00105F13" w:rsidRDefault="00105F13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13" w:rsidRPr="00741E73" w:rsidRDefault="00105F13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293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105F13" w:rsidRDefault="00105F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05F13"/>
    <w:rsid w:val="00111533"/>
    <w:rsid w:val="00117655"/>
    <w:rsid w:val="001215B9"/>
    <w:rsid w:val="0014521F"/>
    <w:rsid w:val="0014647A"/>
    <w:rsid w:val="00161B33"/>
    <w:rsid w:val="001A24CA"/>
    <w:rsid w:val="001A2A4C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269FB"/>
    <w:rsid w:val="0034429B"/>
    <w:rsid w:val="003471AF"/>
    <w:rsid w:val="00356B67"/>
    <w:rsid w:val="00372293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291D"/>
    <w:rsid w:val="0042727A"/>
    <w:rsid w:val="00430114"/>
    <w:rsid w:val="00443DF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E7059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4664E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84E6A"/>
    <w:rsid w:val="00891E80"/>
    <w:rsid w:val="008A3C2C"/>
    <w:rsid w:val="008A5170"/>
    <w:rsid w:val="008B677E"/>
    <w:rsid w:val="008D1C6E"/>
    <w:rsid w:val="008D68B8"/>
    <w:rsid w:val="008E5123"/>
    <w:rsid w:val="008E7D1D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62BB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6C6D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51B4"/>
    <w:rsid w:val="00CF6F7E"/>
    <w:rsid w:val="00D006D2"/>
    <w:rsid w:val="00D15B6C"/>
    <w:rsid w:val="00D3088C"/>
    <w:rsid w:val="00D35A5C"/>
    <w:rsid w:val="00D6290F"/>
    <w:rsid w:val="00D72771"/>
    <w:rsid w:val="00D7480F"/>
    <w:rsid w:val="00D80FEE"/>
    <w:rsid w:val="00D8784C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0B07"/>
    <w:rsid w:val="00EC4F49"/>
    <w:rsid w:val="00EC7923"/>
    <w:rsid w:val="00EE1488"/>
    <w:rsid w:val="00EE383E"/>
    <w:rsid w:val="00EF0F91"/>
    <w:rsid w:val="00EF1546"/>
    <w:rsid w:val="00F21A0E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0F961D-6394-49E3-80A9-7E6622D3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9942D3E9.dotm</Template>
  <TotalTime>0</TotalTime>
  <Pages>1</Pages>
  <Words>144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9</cp:revision>
  <cp:lastPrinted>2018-11-29T16:09:00Z</cp:lastPrinted>
  <dcterms:created xsi:type="dcterms:W3CDTF">2019-04-04T13:40:00Z</dcterms:created>
  <dcterms:modified xsi:type="dcterms:W3CDTF">2020-03-20T10:58:00Z</dcterms:modified>
</cp:coreProperties>
</file>