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3218CE" w:rsidP="00543E1D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Futterrohr</w:t>
            </w:r>
            <w:r w:rsidR="00444F63" w:rsidRPr="00BF6222">
              <w:rPr>
                <w:rFonts w:ascii="Arial" w:hAnsi="Arial" w:cs="Arial"/>
                <w:sz w:val="20"/>
              </w:rPr>
              <w:t xml:space="preserve"> Curaflex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444F63" w:rsidRPr="00BF6222">
              <w:rPr>
                <w:rFonts w:ascii="Arial" w:hAnsi="Arial" w:cs="Arial"/>
                <w:sz w:val="20"/>
              </w:rPr>
              <w:t xml:space="preserve"> </w:t>
            </w:r>
            <w:r w:rsidR="002259C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000 </w:t>
            </w:r>
            <w:r w:rsidR="00DE3B18">
              <w:rPr>
                <w:rFonts w:ascii="Arial" w:hAnsi="Arial" w:cs="Arial"/>
                <w:sz w:val="20"/>
              </w:rPr>
              <w:t xml:space="preserve">in Stahlausführung </w:t>
            </w:r>
            <w:r w:rsidR="002259CE">
              <w:rPr>
                <w:rFonts w:ascii="Arial" w:hAnsi="Arial" w:cs="Arial"/>
                <w:sz w:val="20"/>
              </w:rPr>
              <w:t xml:space="preserve">mit integriertem Fest- und Losflansch </w:t>
            </w:r>
            <w:r>
              <w:rPr>
                <w:rFonts w:ascii="Arial" w:hAnsi="Arial" w:cs="Arial"/>
                <w:sz w:val="20"/>
              </w:rPr>
              <w:t xml:space="preserve">als Aussparung für Durchdringungen. </w:t>
            </w:r>
            <w:r w:rsidR="002259CE">
              <w:rPr>
                <w:rFonts w:ascii="Arial" w:hAnsi="Arial" w:cs="Arial"/>
                <w:sz w:val="20"/>
              </w:rPr>
              <w:t>Dicht gegen drückendes</w:t>
            </w:r>
            <w:r w:rsidR="002259CE" w:rsidRPr="00BF6222">
              <w:rPr>
                <w:rFonts w:ascii="Arial" w:hAnsi="Arial" w:cs="Arial"/>
                <w:sz w:val="20"/>
              </w:rPr>
              <w:t xml:space="preserve"> Wasser</w:t>
            </w:r>
            <w:r w:rsidR="002259CE">
              <w:rPr>
                <w:rFonts w:ascii="Arial" w:hAnsi="Arial" w:cs="Arial"/>
                <w:sz w:val="20"/>
              </w:rPr>
              <w:t xml:space="preserve">. </w:t>
            </w:r>
            <w:r w:rsidR="002259CE" w:rsidRPr="00BF6222">
              <w:rPr>
                <w:rFonts w:ascii="Arial" w:hAnsi="Arial" w:cs="Arial"/>
                <w:sz w:val="20"/>
              </w:rPr>
              <w:t xml:space="preserve">Einsatz </w:t>
            </w:r>
            <w:r w:rsidR="002259CE">
              <w:rPr>
                <w:rFonts w:ascii="Arial" w:hAnsi="Arial" w:cs="Arial"/>
                <w:sz w:val="20"/>
              </w:rPr>
              <w:t xml:space="preserve">in noch zu erstellende Bauwerke. Geeignet für Abdichtungsbahnen oder Dickbeschichtungen </w:t>
            </w:r>
            <w:r w:rsidR="002259CE" w:rsidRPr="00BF6222">
              <w:rPr>
                <w:rFonts w:ascii="Arial" w:hAnsi="Arial" w:cs="Arial"/>
                <w:sz w:val="20"/>
              </w:rPr>
              <w:t>(</w:t>
            </w:r>
            <w:r w:rsidR="002259CE">
              <w:rPr>
                <w:rFonts w:ascii="Arial" w:hAnsi="Arial" w:cs="Arial"/>
                <w:sz w:val="20"/>
              </w:rPr>
              <w:t>Schwarze</w:t>
            </w:r>
            <w:r w:rsidR="002259CE" w:rsidRPr="00BF6222">
              <w:rPr>
                <w:rFonts w:ascii="Arial" w:hAnsi="Arial" w:cs="Arial"/>
                <w:sz w:val="20"/>
              </w:rPr>
              <w:t xml:space="preserve">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E9794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97944">
              <w:rPr>
                <w:rFonts w:ascii="Arial" w:hAnsi="Arial" w:cs="Arial"/>
                <w:b w:val="0"/>
                <w:sz w:val="20"/>
              </w:rPr>
              <w:t xml:space="preserve">Futterrohr </w:t>
            </w:r>
            <w:r w:rsidRPr="00ED4CE4">
              <w:rPr>
                <w:rFonts w:ascii="Arial" w:hAnsi="Arial" w:cs="Arial"/>
                <w:sz w:val="20"/>
              </w:rPr>
              <w:t>Curaflex</w:t>
            </w:r>
            <w:r w:rsidRPr="00DE3B18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ED4CE4">
              <w:rPr>
                <w:rFonts w:ascii="Arial" w:hAnsi="Arial" w:cs="Arial"/>
                <w:sz w:val="20"/>
              </w:rPr>
              <w:t xml:space="preserve"> </w:t>
            </w:r>
            <w:r w:rsidR="002259CE">
              <w:rPr>
                <w:rFonts w:ascii="Arial" w:hAnsi="Arial" w:cs="Arial"/>
                <w:sz w:val="20"/>
              </w:rPr>
              <w:t>6</w:t>
            </w:r>
            <w:r w:rsidRPr="00ED4CE4">
              <w:rPr>
                <w:rFonts w:ascii="Arial" w:hAnsi="Arial" w:cs="Arial"/>
                <w:sz w:val="20"/>
              </w:rPr>
              <w:t>000</w:t>
            </w:r>
            <w:r w:rsidRPr="00E9794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E3B18">
              <w:rPr>
                <w:rFonts w:ascii="Arial" w:hAnsi="Arial" w:cs="Arial"/>
                <w:b w:val="0"/>
                <w:sz w:val="20"/>
              </w:rPr>
              <w:t>in Stahlausführung</w:t>
            </w:r>
            <w:r w:rsidR="00014E6C">
              <w:t xml:space="preserve"> </w:t>
            </w:r>
            <w:r w:rsidR="00014E6C" w:rsidRPr="00014E6C">
              <w:rPr>
                <w:rFonts w:ascii="Arial" w:hAnsi="Arial" w:cs="Arial"/>
                <w:b w:val="0"/>
                <w:sz w:val="20"/>
              </w:rPr>
              <w:t>mit integriertem Fest- und Losflansch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ED4CE4" w:rsidRDefault="00ED4CE4" w:rsidP="00ED4CE4">
            <w:pPr>
              <w:rPr>
                <w:rFonts w:ascii="Arial" w:hAnsi="Arial" w:cs="Arial"/>
                <w:bCs/>
                <w:sz w:val="20"/>
              </w:rPr>
            </w:pPr>
            <w:r w:rsidRPr="00ED4CE4">
              <w:rPr>
                <w:rFonts w:ascii="Arial" w:hAnsi="Arial" w:cs="Arial"/>
                <w:bCs/>
                <w:sz w:val="20"/>
              </w:rPr>
              <w:t>als Aus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ED4CE4">
              <w:rPr>
                <w:rFonts w:ascii="Arial" w:hAnsi="Arial" w:cs="Arial"/>
                <w:bCs/>
                <w:sz w:val="20"/>
              </w:rPr>
              <w:t>parung für Durchdringungen,</w:t>
            </w:r>
          </w:p>
          <w:p w:rsidR="00D76323" w:rsidRPr="00ED4CE4" w:rsidRDefault="00D76323" w:rsidP="00D763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zur Aufnahme von Dichtungseinsätzen,</w:t>
            </w:r>
          </w:p>
          <w:p w:rsidR="002F5722" w:rsidRDefault="00DE3B18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für hohe statische Belastung,</w:t>
            </w:r>
          </w:p>
          <w:p w:rsidR="00014E6C" w:rsidRPr="000C03D1" w:rsidRDefault="00014E6C" w:rsidP="00014E6C">
            <w:pPr>
              <w:rPr>
                <w:rFonts w:ascii="Arial" w:hAnsi="Arial" w:cs="Arial"/>
                <w:bCs/>
                <w:sz w:val="20"/>
              </w:rPr>
            </w:pP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DE3B18" w:rsidRPr="00DE3B18" w:rsidRDefault="00DE3B18" w:rsidP="00DE3B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Material 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DE3B18" w:rsidRDefault="00FF7B86" w:rsidP="00DE3B1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</w:t>
            </w:r>
            <w:r w:rsidR="00DE3B18">
              <w:rPr>
                <w:rFonts w:ascii="Arial" w:hAnsi="Arial" w:cs="Arial"/>
                <w:b w:val="0"/>
                <w:sz w:val="20"/>
              </w:rPr>
              <w:t>des Wasser,</w:t>
            </w:r>
          </w:p>
          <w:p w:rsidR="00014E6C" w:rsidRPr="00014E6C" w:rsidRDefault="00014E6C" w:rsidP="00014E6C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014E6C">
              <w:rPr>
                <w:rFonts w:ascii="Arial" w:hAnsi="Arial" w:cs="Arial"/>
                <w:bCs/>
                <w:sz w:val="20"/>
              </w:rPr>
              <w:t>gasdicht</w:t>
            </w:r>
            <w:proofErr w:type="spellEnd"/>
            <w:r w:rsidRPr="00014E6C">
              <w:rPr>
                <w:rFonts w:ascii="Arial" w:hAnsi="Arial" w:cs="Arial"/>
                <w:bCs/>
                <w:sz w:val="20"/>
              </w:rPr>
              <w:t>,</w:t>
            </w:r>
          </w:p>
          <w:p w:rsidR="00B67BA8" w:rsidRPr="00DE3B18" w:rsidRDefault="002F5722" w:rsidP="00DE3B1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DE3B18">
              <w:rPr>
                <w:rFonts w:ascii="Arial" w:hAnsi="Arial" w:cs="Arial"/>
                <w:b w:val="0"/>
                <w:sz w:val="20"/>
              </w:rPr>
              <w:t xml:space="preserve">Futterrohrinnendurchmesser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>DN 80</w:t>
            </w:r>
            <w:r w:rsidR="00B67BA8" w:rsidRPr="00DE3B18">
              <w:rPr>
                <w:rFonts w:ascii="Arial" w:hAnsi="Arial" w:cs="Arial"/>
                <w:b w:val="0"/>
                <w:sz w:val="20"/>
              </w:rPr>
              <w:t>,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100, DN 125, DN 150,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200, DN 250, DN 300, DN 350, DN 400, DN 450, DN 500,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600, DN 700, 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>*</w:t>
            </w:r>
          </w:p>
          <w:p w:rsidR="00F74186" w:rsidRDefault="00F74186" w:rsidP="00B67BA8">
            <w:pPr>
              <w:rPr>
                <w:rFonts w:ascii="Arial" w:hAnsi="Arial" w:cs="Arial"/>
                <w:bCs/>
                <w:sz w:val="20"/>
              </w:rPr>
            </w:pPr>
            <w:r w:rsidRPr="00DE3B18">
              <w:rPr>
                <w:rFonts w:ascii="Arial" w:hAnsi="Arial" w:cs="Arial"/>
                <w:bCs/>
                <w:sz w:val="20"/>
              </w:rPr>
              <w:t xml:space="preserve">Einzellänge 200 mm, 240 mm, 250 mm, 300 mm, 350 mm, 365 mm, </w:t>
            </w:r>
            <w:r>
              <w:rPr>
                <w:rFonts w:ascii="Arial" w:hAnsi="Arial" w:cs="Arial"/>
                <w:bCs/>
                <w:sz w:val="20"/>
              </w:rPr>
              <w:t>400 mm, *</w:t>
            </w:r>
          </w:p>
          <w:p w:rsidR="00014E6C" w:rsidRDefault="00014E6C" w:rsidP="00014E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(1775) für dünne harte Folien, *</w:t>
            </w:r>
          </w:p>
          <w:p w:rsidR="00014E6C" w:rsidRDefault="00014E6C" w:rsidP="00014E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Dickbeschichtung, *</w:t>
            </w:r>
          </w:p>
          <w:p w:rsidR="00014E6C" w:rsidRDefault="00014E6C" w:rsidP="00014E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 *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721AFF">
              <w:rPr>
                <w:rFonts w:ascii="Arial" w:hAnsi="Arial" w:cs="Arial"/>
                <w:bCs/>
                <w:sz w:val="20"/>
              </w:rPr>
              <w:t>einbauen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9C5A69">
              <w:rPr>
                <w:rFonts w:ascii="Arial" w:hAnsi="Arial" w:cs="Arial"/>
                <w:b/>
                <w:bCs/>
                <w:sz w:val="20"/>
              </w:rPr>
              <w:t>OYMA</w:t>
            </w:r>
            <w:bookmarkStart w:id="0" w:name="_GoBack"/>
            <w:bookmarkEnd w:id="0"/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9C5A69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9C5A69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CE" w:rsidRDefault="002259CE" w:rsidP="00FA368C">
      <w:r>
        <w:separator/>
      </w:r>
    </w:p>
  </w:endnote>
  <w:endnote w:type="continuationSeparator" w:id="0">
    <w:p w:rsidR="002259CE" w:rsidRDefault="002259CE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CE" w:rsidRDefault="002259CE" w:rsidP="00FA368C">
      <w:r>
        <w:separator/>
      </w:r>
    </w:p>
  </w:footnote>
  <w:footnote w:type="continuationSeparator" w:id="0">
    <w:p w:rsidR="002259CE" w:rsidRDefault="002259CE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CE" w:rsidRPr="00741E73" w:rsidRDefault="002259CE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9C5A69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2259CE" w:rsidRDefault="002259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14E6C"/>
    <w:rsid w:val="00026485"/>
    <w:rsid w:val="00041253"/>
    <w:rsid w:val="0004297F"/>
    <w:rsid w:val="00077FA5"/>
    <w:rsid w:val="00082CDA"/>
    <w:rsid w:val="000A5C5E"/>
    <w:rsid w:val="000A658A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259CE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C565D"/>
    <w:rsid w:val="002F5722"/>
    <w:rsid w:val="003123A9"/>
    <w:rsid w:val="003218CE"/>
    <w:rsid w:val="003269FB"/>
    <w:rsid w:val="0034429B"/>
    <w:rsid w:val="003471AF"/>
    <w:rsid w:val="00356B67"/>
    <w:rsid w:val="0039124B"/>
    <w:rsid w:val="00392E16"/>
    <w:rsid w:val="003962C0"/>
    <w:rsid w:val="003A4BFB"/>
    <w:rsid w:val="003B28C0"/>
    <w:rsid w:val="003C6BCC"/>
    <w:rsid w:val="003F0EEE"/>
    <w:rsid w:val="0040751A"/>
    <w:rsid w:val="004121FD"/>
    <w:rsid w:val="00412968"/>
    <w:rsid w:val="004165F1"/>
    <w:rsid w:val="00421F1F"/>
    <w:rsid w:val="0042727A"/>
    <w:rsid w:val="00430114"/>
    <w:rsid w:val="0043448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43E1D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37687"/>
    <w:rsid w:val="00652B54"/>
    <w:rsid w:val="006629B0"/>
    <w:rsid w:val="006715BA"/>
    <w:rsid w:val="006846FE"/>
    <w:rsid w:val="00690288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21AFF"/>
    <w:rsid w:val="00740444"/>
    <w:rsid w:val="00742892"/>
    <w:rsid w:val="0075786B"/>
    <w:rsid w:val="00760823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C0C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734B8"/>
    <w:rsid w:val="00891E80"/>
    <w:rsid w:val="008A3C2C"/>
    <w:rsid w:val="008A5170"/>
    <w:rsid w:val="008B677E"/>
    <w:rsid w:val="008C48E1"/>
    <w:rsid w:val="008D1C6E"/>
    <w:rsid w:val="008D68B8"/>
    <w:rsid w:val="008E5123"/>
    <w:rsid w:val="008F5197"/>
    <w:rsid w:val="008F6FC1"/>
    <w:rsid w:val="00901897"/>
    <w:rsid w:val="00902CB6"/>
    <w:rsid w:val="00903EA4"/>
    <w:rsid w:val="00915048"/>
    <w:rsid w:val="00940512"/>
    <w:rsid w:val="0095342E"/>
    <w:rsid w:val="009618FC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C5A69"/>
    <w:rsid w:val="009D2BFE"/>
    <w:rsid w:val="009D38DE"/>
    <w:rsid w:val="00A02EE2"/>
    <w:rsid w:val="00A055D6"/>
    <w:rsid w:val="00A32E23"/>
    <w:rsid w:val="00A36DBE"/>
    <w:rsid w:val="00A5220E"/>
    <w:rsid w:val="00A61C24"/>
    <w:rsid w:val="00A65186"/>
    <w:rsid w:val="00A65395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6F7E"/>
    <w:rsid w:val="00D006D2"/>
    <w:rsid w:val="00D06206"/>
    <w:rsid w:val="00D15B6C"/>
    <w:rsid w:val="00D3088C"/>
    <w:rsid w:val="00D35A5C"/>
    <w:rsid w:val="00D6290F"/>
    <w:rsid w:val="00D72771"/>
    <w:rsid w:val="00D7480F"/>
    <w:rsid w:val="00D76323"/>
    <w:rsid w:val="00D80FEE"/>
    <w:rsid w:val="00D87656"/>
    <w:rsid w:val="00DA17B5"/>
    <w:rsid w:val="00DB00A0"/>
    <w:rsid w:val="00DC00EE"/>
    <w:rsid w:val="00DD730F"/>
    <w:rsid w:val="00DE1843"/>
    <w:rsid w:val="00DE3B18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97944"/>
    <w:rsid w:val="00EB1B97"/>
    <w:rsid w:val="00EB4CBE"/>
    <w:rsid w:val="00EC4F49"/>
    <w:rsid w:val="00EC7923"/>
    <w:rsid w:val="00ED4CE4"/>
    <w:rsid w:val="00EE1488"/>
    <w:rsid w:val="00EE383E"/>
    <w:rsid w:val="00EF0F91"/>
    <w:rsid w:val="00F21A0E"/>
    <w:rsid w:val="00F62759"/>
    <w:rsid w:val="00F6410B"/>
    <w:rsid w:val="00F74186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19645AC-7D85-452B-A7B3-AC6A5B9C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351F4F98.dotm</Template>
  <TotalTime>0</TotalTime>
  <Pages>1</Pages>
  <Words>175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9</cp:revision>
  <cp:lastPrinted>2018-11-29T16:09:00Z</cp:lastPrinted>
  <dcterms:created xsi:type="dcterms:W3CDTF">2019-04-09T13:23:00Z</dcterms:created>
  <dcterms:modified xsi:type="dcterms:W3CDTF">2020-03-20T13:03:00Z</dcterms:modified>
</cp:coreProperties>
</file>