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5" w:rsidRDefault="00962A8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E12572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F826BA">
              <w:rPr>
                <w:rFonts w:ascii="Arial" w:hAnsi="Arial" w:cs="Arial"/>
                <w:sz w:val="20"/>
              </w:rPr>
              <w:t>A</w:t>
            </w:r>
            <w:r w:rsidR="00E12572">
              <w:rPr>
                <w:rFonts w:ascii="Arial" w:hAnsi="Arial" w:cs="Arial"/>
                <w:sz w:val="20"/>
              </w:rPr>
              <w:t>/S</w:t>
            </w:r>
            <w:r w:rsidR="00C63ABA">
              <w:rPr>
                <w:rFonts w:ascii="Arial" w:hAnsi="Arial" w:cs="Arial"/>
                <w:sz w:val="20"/>
              </w:rPr>
              <w:t xml:space="preserve"> mit DPS </w:t>
            </w:r>
            <w:r w:rsidR="00602EFA" w:rsidRPr="00BF6222">
              <w:rPr>
                <w:rFonts w:ascii="Arial" w:hAnsi="Arial" w:cs="Arial"/>
                <w:sz w:val="20"/>
              </w:rPr>
              <w:t xml:space="preserve">zur Abdichtung von </w:t>
            </w:r>
            <w:r w:rsidR="00E83163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E83163">
              <w:rPr>
                <w:rFonts w:ascii="Arial" w:hAnsi="Arial" w:cs="Arial"/>
                <w:sz w:val="20"/>
              </w:rPr>
              <w:t>en und Kabeln.</w:t>
            </w:r>
            <w:r w:rsidR="00E12572">
              <w:rPr>
                <w:rFonts w:ascii="Arial" w:hAnsi="Arial" w:cs="Arial"/>
                <w:sz w:val="20"/>
              </w:rPr>
              <w:t xml:space="preserve"> Bei zu groß oder zu klein ausgefallenen Öffnungsgrößen. </w:t>
            </w:r>
            <w:r w:rsidR="00602EFA" w:rsidRPr="00BF6222">
              <w:rPr>
                <w:rFonts w:ascii="Arial" w:hAnsi="Arial" w:cs="Arial"/>
                <w:sz w:val="20"/>
              </w:rPr>
              <w:t xml:space="preserve">Dicht gegen </w:t>
            </w:r>
            <w:r w:rsidR="00F826BA">
              <w:rPr>
                <w:rFonts w:ascii="Arial" w:hAnsi="Arial" w:cs="Arial"/>
                <w:sz w:val="20"/>
              </w:rPr>
              <w:t>nicht</w:t>
            </w:r>
            <w:r w:rsidR="00602EFA" w:rsidRPr="00BF6222">
              <w:rPr>
                <w:rFonts w:ascii="Arial" w:hAnsi="Arial" w:cs="Arial"/>
                <w:sz w:val="20"/>
              </w:rPr>
              <w:t>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EA614F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F826BA">
              <w:rPr>
                <w:rFonts w:ascii="Arial" w:hAnsi="Arial" w:cs="Arial"/>
                <w:sz w:val="20"/>
              </w:rPr>
              <w:t>A</w:t>
            </w:r>
            <w:r w:rsidR="00E12572">
              <w:rPr>
                <w:rFonts w:ascii="Arial" w:hAnsi="Arial" w:cs="Arial"/>
                <w:sz w:val="20"/>
              </w:rPr>
              <w:t>/S</w:t>
            </w:r>
            <w:r w:rsidR="00C63ABA">
              <w:rPr>
                <w:rFonts w:ascii="Arial" w:hAnsi="Arial" w:cs="Arial"/>
                <w:sz w:val="20"/>
              </w:rPr>
              <w:t xml:space="preserve"> </w:t>
            </w:r>
            <w:r w:rsidR="00F5545A">
              <w:rPr>
                <w:rFonts w:ascii="Arial" w:hAnsi="Arial" w:cs="Arial"/>
                <w:sz w:val="20"/>
              </w:rPr>
              <w:t xml:space="preserve">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E12572" w:rsidRDefault="00E12572" w:rsidP="00B86AB5">
            <w:pPr>
              <w:rPr>
                <w:rFonts w:ascii="Arial" w:hAnsi="Arial" w:cs="Arial"/>
                <w:bCs/>
                <w:sz w:val="20"/>
              </w:rPr>
            </w:pPr>
            <w:r w:rsidRPr="00E12572">
              <w:rPr>
                <w:rFonts w:ascii="Arial" w:hAnsi="Arial" w:cs="Arial"/>
                <w:bCs/>
                <w:sz w:val="20"/>
              </w:rPr>
              <w:t>mit Spezialabmessungen bei zu groß oder zu klein ausgefallenen Öffnungsgrößen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AE0B06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C63ABA">
              <w:rPr>
                <w:rFonts w:ascii="Arial" w:hAnsi="Arial" w:cs="Arial"/>
                <w:bCs/>
                <w:sz w:val="20"/>
              </w:rPr>
              <w:t>asymmetrisch profilierten Stahl</w:t>
            </w:r>
            <w:r w:rsidR="00B86AB5">
              <w:rPr>
                <w:rFonts w:ascii="Arial" w:hAnsi="Arial" w:cs="Arial"/>
                <w:bCs/>
                <w:sz w:val="20"/>
              </w:rPr>
              <w:t>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F5545A">
              <w:rPr>
                <w:rFonts w:ascii="Arial" w:hAnsi="Arial" w:cs="Arial"/>
                <w:bCs/>
                <w:sz w:val="20"/>
              </w:rPr>
              <w:t>(DPS bis KB/DN 350) in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E0B06" w:rsidRPr="00DE3B18" w:rsidRDefault="00AE0B06" w:rsidP="00AE0B0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7534BF" w:rsidRDefault="007534BF" w:rsidP="007534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verschweißten Bolzen,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C63ABA">
              <w:rPr>
                <w:rFonts w:ascii="Arial" w:hAnsi="Arial" w:cs="Arial"/>
                <w:bCs/>
                <w:sz w:val="20"/>
              </w:rPr>
              <w:t>27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oder EPDM-TW (Trinkwasser) </w:t>
            </w:r>
            <w:r w:rsidR="00B86AB5">
              <w:rPr>
                <w:rFonts w:ascii="Arial" w:hAnsi="Arial" w:cs="Arial"/>
                <w:bCs/>
                <w:sz w:val="20"/>
              </w:rPr>
              <w:t>oder NBR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 w:rsidR="00C63ABA">
              <w:rPr>
                <w:rFonts w:ascii="Arial" w:hAnsi="Arial" w:cs="Arial"/>
                <w:bCs/>
                <w:sz w:val="20"/>
              </w:rPr>
              <w:t>oder Silikon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oder FPM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(chemikalienbeständig)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BA6461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7A307A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 w:rsidR="00F826BA">
              <w:rPr>
                <w:rFonts w:ascii="Arial" w:hAnsi="Arial" w:cs="Arial"/>
                <w:b w:val="0"/>
                <w:sz w:val="20"/>
              </w:rPr>
              <w:t>nicht</w:t>
            </w:r>
            <w:r w:rsidRPr="00FF7B86">
              <w:rPr>
                <w:rFonts w:ascii="Arial" w:hAnsi="Arial" w:cs="Arial"/>
                <w:b w:val="0"/>
                <w:sz w:val="20"/>
              </w:rPr>
              <w:t xml:space="preserve">drückendes Wasser, </w:t>
            </w:r>
            <w:proofErr w:type="spellStart"/>
            <w:r w:rsidRPr="00FF7B86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C5252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826BA">
              <w:rPr>
                <w:rFonts w:ascii="Arial" w:hAnsi="Arial" w:cs="Arial"/>
                <w:b w:val="0"/>
                <w:sz w:val="20"/>
              </w:rPr>
              <w:t>2</w:t>
            </w:r>
            <w:r w:rsidR="003B28C0">
              <w:rPr>
                <w:rFonts w:ascii="Arial" w:hAnsi="Arial" w:cs="Arial"/>
                <w:b w:val="0"/>
                <w:sz w:val="20"/>
              </w:rPr>
              <w:t>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A6461" w:rsidRPr="00C67F63" w:rsidRDefault="00BA6461" w:rsidP="00BA6461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394FCC" w:rsidRPr="00901897" w:rsidRDefault="00394FCC" w:rsidP="0090189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Anfertigung nach Vorgabe,</w:t>
            </w:r>
          </w:p>
          <w:p w:rsidR="00B67BA8" w:rsidRPr="00F5545A" w:rsidRDefault="00FF7B86" w:rsidP="00F5545A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………..mm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50693E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bookmarkStart w:id="0" w:name="_GoBack"/>
            <w:bookmarkEnd w:id="0"/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50693E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50693E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BA64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61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85" w:rsidRDefault="00962A85" w:rsidP="00962A85">
      <w:r>
        <w:separator/>
      </w:r>
    </w:p>
  </w:endnote>
  <w:endnote w:type="continuationSeparator" w:id="0">
    <w:p w:rsidR="00962A85" w:rsidRDefault="00962A85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85" w:rsidRDefault="00962A85" w:rsidP="00962A85">
      <w:r>
        <w:separator/>
      </w:r>
    </w:p>
  </w:footnote>
  <w:footnote w:type="continuationSeparator" w:id="0">
    <w:p w:rsidR="00962A85" w:rsidRDefault="00962A85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85" w:rsidRPr="00741E73" w:rsidRDefault="00962A85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93E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962A85" w:rsidRDefault="00962A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72AA6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69FB"/>
    <w:rsid w:val="0034429B"/>
    <w:rsid w:val="003471AF"/>
    <w:rsid w:val="00356B67"/>
    <w:rsid w:val="00392E16"/>
    <w:rsid w:val="00394FCC"/>
    <w:rsid w:val="003962C0"/>
    <w:rsid w:val="003A36D2"/>
    <w:rsid w:val="003A4BFB"/>
    <w:rsid w:val="003B28C0"/>
    <w:rsid w:val="003B6F3B"/>
    <w:rsid w:val="003C6BCC"/>
    <w:rsid w:val="0040751A"/>
    <w:rsid w:val="004121FD"/>
    <w:rsid w:val="004165F1"/>
    <w:rsid w:val="00421F1F"/>
    <w:rsid w:val="0042727A"/>
    <w:rsid w:val="00430114"/>
    <w:rsid w:val="004446D5"/>
    <w:rsid w:val="00444ADA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E20DE"/>
    <w:rsid w:val="004F5081"/>
    <w:rsid w:val="0050693E"/>
    <w:rsid w:val="00514D15"/>
    <w:rsid w:val="0052440E"/>
    <w:rsid w:val="00532081"/>
    <w:rsid w:val="00532AF6"/>
    <w:rsid w:val="0053462D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042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4965"/>
    <w:rsid w:val="006F7418"/>
    <w:rsid w:val="00740444"/>
    <w:rsid w:val="00742892"/>
    <w:rsid w:val="007534BF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A307A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2A85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E0B06"/>
    <w:rsid w:val="00AF7503"/>
    <w:rsid w:val="00B05702"/>
    <w:rsid w:val="00B1307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A6461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5252C"/>
    <w:rsid w:val="00C63ABA"/>
    <w:rsid w:val="00C7632E"/>
    <w:rsid w:val="00C76F71"/>
    <w:rsid w:val="00C9208D"/>
    <w:rsid w:val="00C9709A"/>
    <w:rsid w:val="00CB1B27"/>
    <w:rsid w:val="00CC1316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71634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12572"/>
    <w:rsid w:val="00E268F3"/>
    <w:rsid w:val="00E34723"/>
    <w:rsid w:val="00E3709C"/>
    <w:rsid w:val="00E60189"/>
    <w:rsid w:val="00E62EFA"/>
    <w:rsid w:val="00E634D0"/>
    <w:rsid w:val="00E6535B"/>
    <w:rsid w:val="00E72C3B"/>
    <w:rsid w:val="00E7445D"/>
    <w:rsid w:val="00E8072D"/>
    <w:rsid w:val="00E83163"/>
    <w:rsid w:val="00E97521"/>
    <w:rsid w:val="00EA614F"/>
    <w:rsid w:val="00EB1B97"/>
    <w:rsid w:val="00EB4CBE"/>
    <w:rsid w:val="00EC4F49"/>
    <w:rsid w:val="00EC7923"/>
    <w:rsid w:val="00ED4DA4"/>
    <w:rsid w:val="00EE1488"/>
    <w:rsid w:val="00EE383E"/>
    <w:rsid w:val="00EF0F91"/>
    <w:rsid w:val="00F21A0E"/>
    <w:rsid w:val="00F373C9"/>
    <w:rsid w:val="00F5545A"/>
    <w:rsid w:val="00F6410B"/>
    <w:rsid w:val="00F76818"/>
    <w:rsid w:val="00F826BA"/>
    <w:rsid w:val="00F83318"/>
    <w:rsid w:val="00F909B6"/>
    <w:rsid w:val="00F928B7"/>
    <w:rsid w:val="00F94259"/>
    <w:rsid w:val="00F96077"/>
    <w:rsid w:val="00FA49C9"/>
    <w:rsid w:val="00FD2601"/>
    <w:rsid w:val="00FD6E9F"/>
    <w:rsid w:val="00FD71C3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4091EF1-10AA-45A7-9E9F-E05101C2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2B94D48F.dotm</Template>
  <TotalTime>0</TotalTime>
  <Pages>1</Pages>
  <Words>173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5</cp:revision>
  <cp:lastPrinted>2018-11-29T16:09:00Z</cp:lastPrinted>
  <dcterms:created xsi:type="dcterms:W3CDTF">2019-04-24T13:16:00Z</dcterms:created>
  <dcterms:modified xsi:type="dcterms:W3CDTF">2020-03-20T10:48:00Z</dcterms:modified>
</cp:coreProperties>
</file>