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FA4141" w:rsidP="00FA414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Einsparten-Haus</w:t>
            </w:r>
            <w:r w:rsidR="009514A8">
              <w:rPr>
                <w:rFonts w:ascii="Arial" w:hAnsi="Arial" w:cs="Arial"/>
                <w:sz w:val="20"/>
              </w:rPr>
              <w:t>einführung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14A8">
              <w:rPr>
                <w:rFonts w:ascii="Arial" w:hAnsi="Arial" w:cs="Arial"/>
                <w:sz w:val="20"/>
              </w:rPr>
              <w:t>Quadro-Secura</w:t>
            </w:r>
            <w:proofErr w:type="spellEnd"/>
            <w:r w:rsidR="00814661" w:rsidRPr="00814661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9514A8">
              <w:rPr>
                <w:rFonts w:ascii="Arial" w:hAnsi="Arial" w:cs="Arial"/>
                <w:sz w:val="20"/>
              </w:rPr>
              <w:t xml:space="preserve"> Qu</w:t>
            </w:r>
            <w:r w:rsidR="00814661">
              <w:rPr>
                <w:rFonts w:ascii="Arial" w:hAnsi="Arial" w:cs="Arial"/>
                <w:sz w:val="20"/>
              </w:rPr>
              <w:t>i</w:t>
            </w:r>
            <w:r w:rsidR="009514A8">
              <w:rPr>
                <w:rFonts w:ascii="Arial" w:hAnsi="Arial" w:cs="Arial"/>
                <w:sz w:val="20"/>
              </w:rPr>
              <w:t>ck</w:t>
            </w:r>
            <w:r w:rsidR="00814661">
              <w:rPr>
                <w:rFonts w:ascii="Arial" w:hAnsi="Arial" w:cs="Arial"/>
                <w:sz w:val="20"/>
              </w:rPr>
              <w:t>/</w:t>
            </w:r>
            <w:r w:rsidR="000876DA">
              <w:rPr>
                <w:rFonts w:ascii="Arial" w:hAnsi="Arial" w:cs="Arial"/>
                <w:sz w:val="20"/>
              </w:rPr>
              <w:t>G</w:t>
            </w:r>
            <w:r w:rsidR="0090042C">
              <w:rPr>
                <w:rFonts w:ascii="Arial" w:hAnsi="Arial" w:cs="Arial"/>
                <w:sz w:val="20"/>
              </w:rPr>
              <w:t xml:space="preserve"> mit Injektionssy</w:t>
            </w:r>
            <w:r w:rsidR="00FF57D4">
              <w:rPr>
                <w:rFonts w:ascii="Arial" w:hAnsi="Arial" w:cs="Arial"/>
                <w:sz w:val="20"/>
              </w:rPr>
              <w:t>s</w:t>
            </w:r>
            <w:r w:rsidR="0090042C">
              <w:rPr>
                <w:rFonts w:ascii="Arial" w:hAnsi="Arial" w:cs="Arial"/>
                <w:sz w:val="20"/>
              </w:rPr>
              <w:t>tem</w:t>
            </w:r>
            <w:r>
              <w:rPr>
                <w:rFonts w:ascii="Arial" w:hAnsi="Arial" w:cs="Arial"/>
                <w:sz w:val="20"/>
              </w:rPr>
              <w:t>,</w:t>
            </w:r>
            <w:r w:rsidR="0090042C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zu</w:t>
            </w:r>
            <w:r>
              <w:rPr>
                <w:rFonts w:ascii="Arial" w:hAnsi="Arial" w:cs="Arial"/>
                <w:sz w:val="20"/>
              </w:rPr>
              <w:t xml:space="preserve">r </w:t>
            </w:r>
            <w:r w:rsidR="00A55E67">
              <w:rPr>
                <w:rFonts w:ascii="Arial" w:hAnsi="Arial" w:cs="Arial"/>
                <w:sz w:val="20"/>
              </w:rPr>
              <w:t xml:space="preserve">gas- und druckwasserdichten </w:t>
            </w:r>
            <w:r w:rsidR="00602EFA" w:rsidRPr="00BF6222">
              <w:rPr>
                <w:rFonts w:ascii="Arial" w:hAnsi="Arial" w:cs="Arial"/>
                <w:sz w:val="20"/>
              </w:rPr>
              <w:t xml:space="preserve">Abdichtung von </w:t>
            </w:r>
            <w:r w:rsidR="000876DA">
              <w:rPr>
                <w:rFonts w:ascii="Arial" w:hAnsi="Arial" w:cs="Arial"/>
                <w:sz w:val="20"/>
              </w:rPr>
              <w:t>Gas-Hauseinführungs-Kombinationen</w:t>
            </w:r>
            <w:r w:rsidR="00602EFA" w:rsidRPr="00BF622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Einsatz in </w:t>
            </w:r>
            <w:r>
              <w:rPr>
                <w:rFonts w:ascii="Arial" w:hAnsi="Arial" w:cs="Arial"/>
                <w:sz w:val="20"/>
              </w:rPr>
              <w:t>gängigsten Wandarten mit Abdichtung nach DIN 18533 W2.1-E oder WU-Betonk</w:t>
            </w:r>
            <w:r w:rsidR="00602EFA" w:rsidRPr="00BF6222">
              <w:rPr>
                <w:rFonts w:ascii="Arial" w:hAnsi="Arial" w:cs="Arial"/>
                <w:sz w:val="20"/>
              </w:rPr>
              <w:t>ernbohrung (Weiße Wanne).</w:t>
            </w:r>
          </w:p>
          <w:p w:rsidR="003A14A4" w:rsidRDefault="003A14A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C3703B" w:rsidRPr="003D7573" w:rsidRDefault="003A14A4" w:rsidP="003D757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42E78">
              <w:rPr>
                <w:rFonts w:ascii="Arial" w:hAnsi="Arial" w:cs="Arial"/>
                <w:b w:val="0"/>
                <w:sz w:val="20"/>
              </w:rPr>
              <w:t xml:space="preserve">Einsparten-Hauseinführung </w:t>
            </w:r>
            <w:proofErr w:type="spellStart"/>
            <w:r w:rsidRPr="002C3C5B">
              <w:rPr>
                <w:rFonts w:ascii="Arial" w:hAnsi="Arial" w:cs="Arial"/>
                <w:sz w:val="20"/>
              </w:rPr>
              <w:t>Quadro-Secura</w:t>
            </w:r>
            <w:proofErr w:type="spellEnd"/>
            <w:r w:rsidRPr="002C3C5B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2C3C5B">
              <w:rPr>
                <w:rFonts w:ascii="Arial" w:hAnsi="Arial" w:cs="Arial"/>
                <w:sz w:val="20"/>
              </w:rPr>
              <w:t xml:space="preserve"> Quick/</w:t>
            </w:r>
            <w:r w:rsidR="007B5530">
              <w:rPr>
                <w:rFonts w:ascii="Arial" w:hAnsi="Arial" w:cs="Arial"/>
                <w:sz w:val="20"/>
              </w:rPr>
              <w:t>G</w:t>
            </w:r>
            <w:r w:rsidRPr="00042E78">
              <w:rPr>
                <w:rFonts w:ascii="Arial" w:hAnsi="Arial" w:cs="Arial"/>
                <w:b w:val="0"/>
                <w:sz w:val="20"/>
              </w:rPr>
              <w:t xml:space="preserve"> mit </w:t>
            </w:r>
            <w:r w:rsidR="009258FE" w:rsidRPr="00042E78">
              <w:rPr>
                <w:rFonts w:ascii="Arial" w:hAnsi="Arial" w:cs="Arial"/>
                <w:b w:val="0"/>
                <w:sz w:val="20"/>
              </w:rPr>
              <w:t>Injektionssystem</w:t>
            </w:r>
            <w:r w:rsidR="00716EE7" w:rsidRPr="00042E78">
              <w:rPr>
                <w:rFonts w:ascii="Arial" w:hAnsi="Arial" w:cs="Arial"/>
                <w:b w:val="0"/>
                <w:sz w:val="20"/>
              </w:rPr>
              <w:t>,</w:t>
            </w:r>
            <w:r w:rsidR="003D22E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C3C5B" w:rsidRPr="002C3C5B">
              <w:rPr>
                <w:rFonts w:ascii="Arial" w:hAnsi="Arial" w:cs="Arial"/>
                <w:b w:val="0"/>
                <w:sz w:val="20"/>
              </w:rPr>
              <w:t xml:space="preserve">zur gas- und druckwasserdichten Abdichtung </w:t>
            </w:r>
            <w:r w:rsidR="00084C3E">
              <w:rPr>
                <w:rFonts w:ascii="Arial" w:hAnsi="Arial" w:cs="Arial"/>
                <w:b w:val="0"/>
                <w:sz w:val="20"/>
              </w:rPr>
              <w:t xml:space="preserve">(1,0 bar) </w:t>
            </w:r>
            <w:r w:rsidR="002C3C5B" w:rsidRPr="002C3C5B">
              <w:rPr>
                <w:rFonts w:ascii="Arial" w:hAnsi="Arial" w:cs="Arial"/>
                <w:b w:val="0"/>
                <w:sz w:val="20"/>
              </w:rPr>
              <w:t xml:space="preserve">von </w:t>
            </w:r>
            <w:r w:rsidR="000876DA">
              <w:rPr>
                <w:rFonts w:ascii="Arial" w:hAnsi="Arial" w:cs="Arial"/>
                <w:b w:val="0"/>
                <w:sz w:val="20"/>
              </w:rPr>
              <w:t>Gas-Hauseinführungs-Kombinationen</w:t>
            </w:r>
            <w:r w:rsidR="00F54C24">
              <w:rPr>
                <w:rFonts w:ascii="Arial" w:hAnsi="Arial" w:cs="Arial"/>
                <w:b w:val="0"/>
                <w:sz w:val="20"/>
              </w:rPr>
              <w:t>.</w:t>
            </w:r>
          </w:p>
          <w:p w:rsidR="00375614" w:rsidRDefault="00FF57D4" w:rsidP="00375614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 </w:t>
            </w:r>
            <w:r w:rsidR="00375614">
              <w:rPr>
                <w:rFonts w:ascii="Arial" w:hAnsi="Arial" w:cs="Arial"/>
                <w:b w:val="0"/>
                <w:sz w:val="20"/>
              </w:rPr>
              <w:t xml:space="preserve">Fixierung </w:t>
            </w:r>
            <w:r>
              <w:rPr>
                <w:rFonts w:ascii="Arial" w:hAnsi="Arial" w:cs="Arial"/>
                <w:b w:val="0"/>
                <w:sz w:val="20"/>
              </w:rPr>
              <w:t xml:space="preserve">erfolgt </w:t>
            </w:r>
            <w:r w:rsidR="00F173C1">
              <w:rPr>
                <w:rFonts w:ascii="Arial" w:hAnsi="Arial" w:cs="Arial"/>
                <w:b w:val="0"/>
                <w:sz w:val="20"/>
              </w:rPr>
              <w:t>mittels Harzinjektion,</w:t>
            </w:r>
            <w:r w:rsidR="00F54C2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75614" w:rsidRPr="001E7E1E">
              <w:rPr>
                <w:rFonts w:ascii="Arial" w:hAnsi="Arial" w:cs="Arial"/>
                <w:b w:val="0"/>
                <w:sz w:val="20"/>
              </w:rPr>
              <w:t>mit integrierter Weglaufsperre für</w:t>
            </w:r>
            <w:r w:rsidR="00375614" w:rsidRPr="00716EE7">
              <w:rPr>
                <w:rFonts w:ascii="Arial" w:hAnsi="Arial" w:cs="Arial"/>
                <w:b w:val="0"/>
                <w:bCs w:val="0"/>
                <w:sz w:val="20"/>
              </w:rPr>
              <w:t xml:space="preserve"> den ein</w:t>
            </w:r>
            <w:r w:rsidR="00375614">
              <w:rPr>
                <w:rFonts w:ascii="Arial" w:hAnsi="Arial" w:cs="Arial"/>
                <w:b w:val="0"/>
                <w:bCs w:val="0"/>
                <w:sz w:val="20"/>
              </w:rPr>
              <w:t>zubringenden Expansionsharz,</w:t>
            </w:r>
          </w:p>
          <w:p w:rsidR="00FF57D4" w:rsidRPr="001F0DB6" w:rsidRDefault="00FF57D4" w:rsidP="00FF57D4">
            <w:pPr>
              <w:rPr>
                <w:rFonts w:ascii="Arial" w:hAnsi="Arial" w:cs="Arial"/>
                <w:bCs/>
                <w:sz w:val="20"/>
              </w:rPr>
            </w:pPr>
            <w:r w:rsidRPr="001F0DB6">
              <w:rPr>
                <w:rFonts w:ascii="Arial" w:hAnsi="Arial" w:cs="Arial"/>
                <w:bCs/>
                <w:sz w:val="20"/>
              </w:rPr>
              <w:t>Außenabdichtu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1F0DB6">
              <w:rPr>
                <w:rFonts w:ascii="Arial" w:hAnsi="Arial" w:cs="Arial"/>
                <w:bCs/>
                <w:sz w:val="20"/>
              </w:rPr>
              <w:t xml:space="preserve">g </w:t>
            </w:r>
            <w:r w:rsidR="00D97301">
              <w:rPr>
                <w:rFonts w:ascii="Arial" w:hAnsi="Arial" w:cs="Arial"/>
                <w:bCs/>
                <w:sz w:val="20"/>
              </w:rPr>
              <w:t xml:space="preserve">(Ø 200 mm) </w:t>
            </w:r>
            <w:r w:rsidRPr="001F0DB6">
              <w:rPr>
                <w:rFonts w:ascii="Arial" w:hAnsi="Arial" w:cs="Arial"/>
                <w:bCs/>
                <w:sz w:val="20"/>
              </w:rPr>
              <w:t>mit integrierter Butyl-Einlage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375614" w:rsidRDefault="00375614" w:rsidP="0037561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716EE7">
              <w:rPr>
                <w:rFonts w:ascii="Arial" w:hAnsi="Arial" w:cs="Arial"/>
                <w:b w:val="0"/>
                <w:sz w:val="20"/>
              </w:rPr>
              <w:t>Anspannen der Außenabdichtung mit integrierter Drehmomentkontrolle durch selbstabscherende Spezialmuttern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</w:p>
          <w:p w:rsidR="00976EDD" w:rsidRDefault="00976EDD" w:rsidP="00976EDD">
            <w:pPr>
              <w:rPr>
                <w:rFonts w:ascii="Arial" w:hAnsi="Arial" w:cs="Arial"/>
                <w:bCs/>
                <w:sz w:val="20"/>
              </w:rPr>
            </w:pPr>
            <w:r w:rsidRPr="00976EDD">
              <w:rPr>
                <w:rFonts w:ascii="Arial" w:hAnsi="Arial" w:cs="Arial"/>
                <w:bCs/>
                <w:sz w:val="20"/>
              </w:rPr>
              <w:t>Einsatz in gängigsten Wandarten mit Abdichtung nach DIN 18533 W2.1-E oder WU</w:t>
            </w:r>
            <w:r w:rsidR="00F75331">
              <w:rPr>
                <w:rFonts w:ascii="Arial" w:hAnsi="Arial" w:cs="Arial"/>
                <w:bCs/>
                <w:sz w:val="20"/>
              </w:rPr>
              <w:t>-Betonkernbohrung (Weiße Wanne),</w:t>
            </w:r>
          </w:p>
          <w:p w:rsidR="00F75331" w:rsidRDefault="00F75331" w:rsidP="00F7533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für Wandstärken von </w:t>
            </w:r>
            <w:r w:rsidR="00D26B0D">
              <w:rPr>
                <w:rFonts w:ascii="Arial" w:hAnsi="Arial" w:cs="Arial"/>
                <w:b w:val="0"/>
                <w:sz w:val="20"/>
              </w:rPr>
              <w:t>200-</w:t>
            </w:r>
            <w:r w:rsidR="00F54C24">
              <w:rPr>
                <w:rFonts w:ascii="Arial" w:hAnsi="Arial" w:cs="Arial"/>
                <w:b w:val="0"/>
                <w:sz w:val="20"/>
              </w:rPr>
              <w:t>1140</w:t>
            </w:r>
            <w:r w:rsidR="00D26B0D">
              <w:rPr>
                <w:rFonts w:ascii="Arial" w:hAnsi="Arial" w:cs="Arial"/>
                <w:b w:val="0"/>
                <w:sz w:val="20"/>
              </w:rPr>
              <w:t xml:space="preserve"> mm</w:t>
            </w:r>
            <w:r w:rsidR="00F54C24">
              <w:rPr>
                <w:rFonts w:ascii="Arial" w:hAnsi="Arial" w:cs="Arial"/>
                <w:b w:val="0"/>
                <w:sz w:val="20"/>
              </w:rPr>
              <w:t xml:space="preserve"> (je nach GHEK-Type)</w:t>
            </w:r>
            <w:r w:rsidR="007B5530">
              <w:rPr>
                <w:rFonts w:ascii="Arial" w:hAnsi="Arial" w:cs="Arial"/>
                <w:b w:val="0"/>
                <w:sz w:val="20"/>
              </w:rPr>
              <w:t>,</w:t>
            </w:r>
          </w:p>
          <w:p w:rsidR="00F75331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direkter</w:t>
            </w:r>
            <w:r w:rsidRPr="001E7E1E">
              <w:rPr>
                <w:rFonts w:ascii="Arial" w:hAnsi="Arial" w:cs="Arial"/>
                <w:bCs/>
                <w:sz w:val="20"/>
              </w:rPr>
              <w:t xml:space="preserve"> Einbau in Bohrungen mit Ø 92-10</w:t>
            </w:r>
            <w:r w:rsidR="00F173C1">
              <w:rPr>
                <w:rFonts w:ascii="Arial" w:hAnsi="Arial" w:cs="Arial"/>
                <w:bCs/>
                <w:sz w:val="20"/>
              </w:rPr>
              <w:t>3</w:t>
            </w:r>
            <w:r w:rsidRPr="001E7E1E">
              <w:rPr>
                <w:rFonts w:ascii="Arial" w:hAnsi="Arial" w:cs="Arial"/>
                <w:bCs/>
                <w:sz w:val="20"/>
              </w:rPr>
              <w:t xml:space="preserve"> mm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F75331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auch geeignet für gängige Hohlsteine,</w:t>
            </w:r>
          </w:p>
          <w:p w:rsidR="007C4C78" w:rsidRDefault="007C4C78" w:rsidP="007C4C7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</w:t>
            </w:r>
            <w:r w:rsidRPr="003D7573">
              <w:rPr>
                <w:rFonts w:ascii="Arial" w:hAnsi="Arial" w:cs="Arial"/>
                <w:b w:val="0"/>
                <w:sz w:val="20"/>
              </w:rPr>
              <w:t xml:space="preserve">eeignet für </w:t>
            </w:r>
            <w:r>
              <w:rPr>
                <w:rFonts w:ascii="Arial" w:hAnsi="Arial" w:cs="Arial"/>
                <w:b w:val="0"/>
                <w:sz w:val="20"/>
              </w:rPr>
              <w:t>Bausanierungen,</w:t>
            </w:r>
          </w:p>
          <w:p w:rsidR="007C4C78" w:rsidRPr="00565C2F" w:rsidRDefault="007C4C78" w:rsidP="007C4C78">
            <w:r w:rsidRPr="00565C2F">
              <w:rPr>
                <w:rFonts w:ascii="Arial" w:hAnsi="Arial" w:cs="Arial"/>
                <w:bCs/>
                <w:sz w:val="20"/>
              </w:rPr>
              <w:t>keine zusätzliche mechanische Fixierung erfo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Pr="00565C2F">
              <w:rPr>
                <w:rFonts w:ascii="Arial" w:hAnsi="Arial" w:cs="Arial"/>
                <w:bCs/>
                <w:sz w:val="20"/>
              </w:rPr>
              <w:t>derlich,</w:t>
            </w:r>
          </w:p>
          <w:p w:rsidR="00996980" w:rsidRPr="00565C2F" w:rsidRDefault="005D5197" w:rsidP="007B553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für </w:t>
            </w:r>
            <w:r w:rsidR="007B5530">
              <w:rPr>
                <w:rFonts w:ascii="Arial" w:hAnsi="Arial" w:cs="Arial"/>
                <w:b w:val="0"/>
                <w:sz w:val="20"/>
              </w:rPr>
              <w:t>Gas-Hauseinführungs-Kombinationen</w:t>
            </w:r>
            <w:r w:rsidR="007B5530" w:rsidRPr="00042E78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F54C24">
              <w:rPr>
                <w:rFonts w:ascii="Arial" w:hAnsi="Arial" w:cs="Arial"/>
                <w:b w:val="0"/>
                <w:bCs w:val="0"/>
                <w:sz w:val="20"/>
              </w:rPr>
              <w:t xml:space="preserve">RMA, Schuck, VAF Voigt </w:t>
            </w:r>
            <w:r w:rsidR="00F54C24" w:rsidRPr="00565C2F">
              <w:rPr>
                <w:rFonts w:ascii="Arial" w:hAnsi="Arial" w:cs="Arial"/>
                <w:b w:val="0"/>
                <w:sz w:val="20"/>
              </w:rPr>
              <w:t>(DN25)</w:t>
            </w:r>
            <w:r w:rsidR="007B5530" w:rsidRPr="00565C2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54C24" w:rsidRPr="00565C2F">
              <w:rPr>
                <w:rFonts w:ascii="Arial" w:hAnsi="Arial" w:cs="Arial"/>
                <w:b w:val="0"/>
                <w:sz w:val="20"/>
              </w:rPr>
              <w:t xml:space="preserve">oder </w:t>
            </w:r>
            <w:r w:rsidR="007B5530" w:rsidRPr="00565C2F">
              <w:rPr>
                <w:rFonts w:ascii="Arial" w:hAnsi="Arial" w:cs="Arial"/>
                <w:b w:val="0"/>
                <w:sz w:val="20"/>
              </w:rPr>
              <w:t>Burger</w:t>
            </w:r>
            <w:r w:rsidR="00FF57D4" w:rsidRPr="00565C2F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5E409A">
              <w:rPr>
                <w:rFonts w:ascii="Arial" w:hAnsi="Arial" w:cs="Arial"/>
                <w:b w:val="0"/>
                <w:sz w:val="20"/>
              </w:rPr>
              <w:t>DN</w:t>
            </w:r>
            <w:r w:rsidR="00105799" w:rsidRPr="00565C2F">
              <w:rPr>
                <w:rFonts w:ascii="Arial" w:hAnsi="Arial" w:cs="Arial"/>
                <w:b w:val="0"/>
                <w:sz w:val="20"/>
              </w:rPr>
              <w:t>25,</w:t>
            </w:r>
            <w:r w:rsidR="00CE01D3">
              <w:rPr>
                <w:rFonts w:ascii="Arial" w:hAnsi="Arial" w:cs="Arial"/>
                <w:b w:val="0"/>
                <w:sz w:val="20"/>
              </w:rPr>
              <w:t xml:space="preserve"> DN32),</w:t>
            </w:r>
            <w:r w:rsidR="00F54C24" w:rsidRPr="00565C2F">
              <w:rPr>
                <w:rFonts w:ascii="Arial" w:hAnsi="Arial" w:cs="Arial"/>
                <w:b w:val="0"/>
                <w:sz w:val="20"/>
              </w:rPr>
              <w:t>*</w:t>
            </w:r>
          </w:p>
          <w:p w:rsidR="00CE01D3" w:rsidRDefault="00CE01D3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DVGW zugelassen (RMA, Schuck, VAF Voigt)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173C1" w:rsidRDefault="00F173C1" w:rsidP="00F173C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Wandabschlussrosette</w:t>
            </w:r>
            <w:r w:rsidRPr="00466A9A">
              <w:rPr>
                <w:rFonts w:ascii="Arial" w:hAnsi="Arial" w:cs="Arial"/>
                <w:bCs/>
                <w:sz w:val="20"/>
              </w:rPr>
              <w:t>,</w:t>
            </w:r>
          </w:p>
          <w:p w:rsidR="00F173C1" w:rsidRDefault="00F173C1" w:rsidP="00F173C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Expansionsharz</w:t>
            </w:r>
            <w:r w:rsidR="001B4B33">
              <w:rPr>
                <w:rFonts w:ascii="Arial" w:hAnsi="Arial" w:cs="Arial"/>
                <w:bCs/>
                <w:sz w:val="20"/>
              </w:rPr>
              <w:t xml:space="preserve"> 150 ml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F173C1" w:rsidRDefault="00F173C1" w:rsidP="005D519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5D5197" w:rsidRPr="007B5530" w:rsidRDefault="00DB6F3E" w:rsidP="005D519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5D5197">
              <w:rPr>
                <w:rFonts w:ascii="Arial" w:hAnsi="Arial" w:cs="Arial"/>
                <w:b w:val="0"/>
                <w:bCs w:val="0"/>
                <w:sz w:val="20"/>
              </w:rPr>
              <w:t xml:space="preserve">Gewählte </w:t>
            </w:r>
            <w:r w:rsidR="005D5197" w:rsidRPr="005D5197">
              <w:rPr>
                <w:rFonts w:ascii="Arial" w:hAnsi="Arial" w:cs="Arial"/>
                <w:b w:val="0"/>
                <w:bCs w:val="0"/>
                <w:sz w:val="20"/>
              </w:rPr>
              <w:t>Gas-HEK</w:t>
            </w:r>
            <w:r w:rsidRPr="005D5197">
              <w:rPr>
                <w:rFonts w:ascii="Arial" w:hAnsi="Arial" w:cs="Arial"/>
                <w:b w:val="0"/>
                <w:bCs w:val="0"/>
                <w:sz w:val="20"/>
              </w:rPr>
              <w:t xml:space="preserve">: </w:t>
            </w:r>
            <w:r w:rsidR="005D5197" w:rsidRPr="005D5197">
              <w:rPr>
                <w:rFonts w:ascii="Arial" w:hAnsi="Arial" w:cs="Arial"/>
                <w:b w:val="0"/>
                <w:bCs w:val="0"/>
                <w:sz w:val="20"/>
              </w:rPr>
              <w:t>RMA</w:t>
            </w:r>
            <w:r w:rsidR="005D5197">
              <w:rPr>
                <w:rFonts w:ascii="Arial" w:hAnsi="Arial" w:cs="Arial"/>
                <w:b w:val="0"/>
                <w:bCs w:val="0"/>
                <w:sz w:val="20"/>
              </w:rPr>
              <w:t>/ Schuck/ VAF Voigt/ Burger</w:t>
            </w:r>
            <w:r w:rsidR="005D5197" w:rsidRPr="00042E78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  <w:r w:rsidR="00FF57D4">
              <w:rPr>
                <w:rFonts w:ascii="Arial" w:hAnsi="Arial" w:cs="Arial"/>
                <w:b w:val="0"/>
                <w:bCs w:val="0"/>
                <w:sz w:val="20"/>
              </w:rPr>
              <w:t xml:space="preserve"> *</w:t>
            </w:r>
          </w:p>
          <w:p w:rsidR="007B5530" w:rsidRPr="002B5881" w:rsidRDefault="007B553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8C15D7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8C15D7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8C15D7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666B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B9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827117" w:rsidRDefault="0082711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27117" w:rsidRDefault="008271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27117" w:rsidRDefault="0082711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6D2C00E6" wp14:editId="4C2B6E2A">
            <wp:extent cx="3022253" cy="2160000"/>
            <wp:effectExtent l="0" t="0" r="6985" b="0"/>
            <wp:docPr id="3" name="Grafik 3" descr="L:\Bildmaterial\DICHTUNGSSYSTEME\Quadro Secura\Sortimentspreisliste QS\Hauseinfuehrungen\QS_Quick\DOYMA_QS_Quick_G_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Bildmaterial\DICHTUNGSSYSTEME\Quadro Secura\Sortimentspreisliste QS\Hauseinfuehrungen\QS_Quick\DOYMA_QS_Quick_G_RM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1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Quick/G – RMA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74B0E69A" wp14:editId="418B8DEB">
            <wp:extent cx="3022253" cy="2160000"/>
            <wp:effectExtent l="0" t="0" r="6985" b="0"/>
            <wp:docPr id="4" name="Grafik 4" descr="L:\Bildmaterial\DICHTUNGSSYSTEME\Quadro Secura\Sortimentspreisliste QS\Hauseinfuehrungen\QS_Quick\DOYMA_QS_Quick_G_Sch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Bildmaterial\DICHTUNGSSYSTEME\Quadro Secura\Sortimentspreisliste QS\Hauseinfuehrungen\QS_Quick\DOYMA_QS_Quick_G_Sch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1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Quick/G – Schuck</w:t>
      </w:r>
    </w:p>
    <w:p w:rsidR="00827117" w:rsidRPr="00A730EA" w:rsidRDefault="0082711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30F1B8D" wp14:editId="35A0DB4C">
            <wp:extent cx="3022253" cy="2160000"/>
            <wp:effectExtent l="0" t="0" r="6985" b="0"/>
            <wp:docPr id="5" name="Grafik 5" descr="L:\Bildmaterial\DICHTUNGSSYSTEME\Quadro Secura\Sortimentspreisliste QS\Hauseinfuehrungen\QS_Quick\DOYMA_QS_Quick_G_Vo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Bildmaterial\DICHTUNGSSYSTEME\Quadro Secura\Sortimentspreisliste QS\Hauseinfuehrungen\QS_Quick\DOYMA_QS_Quick_G_Voig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1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VAF Voigt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6D31E466" wp14:editId="2E1410E5">
            <wp:extent cx="3022253" cy="2160000"/>
            <wp:effectExtent l="0" t="0" r="6985" b="0"/>
            <wp:docPr id="2" name="Grafik 2" descr="L:\Bildmaterial\DICHTUNGSSYSTEME\Quadro Secura\Sortimentspreisliste QS\Hauseinfuehrungen\QS_Quick\DOYMA_QS_Quick_G_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ildmaterial\DICHTUNGSSYSTEME\Quadro Secura\Sortimentspreisliste QS\Hauseinfuehrungen\QS_Quick\DOYMA_QS_Quick_G_Bur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0"/>
        </w:rPr>
        <w:t>Quadro-Secura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Burger</w:t>
      </w:r>
    </w:p>
    <w:sectPr w:rsidR="00827117" w:rsidRPr="00A730EA" w:rsidSect="00F928B7">
      <w:headerReference w:type="default" r:id="rId15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E0" w:rsidRDefault="003D22E0" w:rsidP="00962A85">
      <w:r>
        <w:separator/>
      </w:r>
    </w:p>
  </w:endnote>
  <w:endnote w:type="continuationSeparator" w:id="0">
    <w:p w:rsidR="003D22E0" w:rsidRDefault="003D22E0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E0" w:rsidRDefault="003D22E0" w:rsidP="00962A85">
      <w:r>
        <w:separator/>
      </w:r>
    </w:p>
  </w:footnote>
  <w:footnote w:type="continuationSeparator" w:id="0">
    <w:p w:rsidR="003D22E0" w:rsidRDefault="003D22E0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E0" w:rsidRPr="00741E73" w:rsidRDefault="003D22E0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8C15D7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3D22E0" w:rsidRDefault="003D22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01C71"/>
    <w:multiLevelType w:val="hybridMultilevel"/>
    <w:tmpl w:val="75664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07F79"/>
    <w:rsid w:val="00026485"/>
    <w:rsid w:val="00041253"/>
    <w:rsid w:val="0004297F"/>
    <w:rsid w:val="00042E78"/>
    <w:rsid w:val="00077FA5"/>
    <w:rsid w:val="00082CDA"/>
    <w:rsid w:val="00084C3E"/>
    <w:rsid w:val="000876DA"/>
    <w:rsid w:val="000A5C5E"/>
    <w:rsid w:val="000C39E8"/>
    <w:rsid w:val="000D37F9"/>
    <w:rsid w:val="000E019D"/>
    <w:rsid w:val="000E5DD1"/>
    <w:rsid w:val="000F0239"/>
    <w:rsid w:val="00105799"/>
    <w:rsid w:val="00111533"/>
    <w:rsid w:val="001215B9"/>
    <w:rsid w:val="00141171"/>
    <w:rsid w:val="0014521F"/>
    <w:rsid w:val="0014647A"/>
    <w:rsid w:val="00153AF4"/>
    <w:rsid w:val="00161B33"/>
    <w:rsid w:val="00172AA6"/>
    <w:rsid w:val="00196FE8"/>
    <w:rsid w:val="001A24CA"/>
    <w:rsid w:val="001A5EF7"/>
    <w:rsid w:val="001B4B33"/>
    <w:rsid w:val="001B6E83"/>
    <w:rsid w:val="001E7E1E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86137"/>
    <w:rsid w:val="00294871"/>
    <w:rsid w:val="002B2AC9"/>
    <w:rsid w:val="002B5881"/>
    <w:rsid w:val="002C3C5B"/>
    <w:rsid w:val="002C4732"/>
    <w:rsid w:val="002D3189"/>
    <w:rsid w:val="003123A9"/>
    <w:rsid w:val="003269FB"/>
    <w:rsid w:val="0034429B"/>
    <w:rsid w:val="003471AF"/>
    <w:rsid w:val="00356B67"/>
    <w:rsid w:val="00375614"/>
    <w:rsid w:val="00392E16"/>
    <w:rsid w:val="003962C0"/>
    <w:rsid w:val="003A14A4"/>
    <w:rsid w:val="003A4BFB"/>
    <w:rsid w:val="003B28C0"/>
    <w:rsid w:val="003C1C5D"/>
    <w:rsid w:val="003C6BCC"/>
    <w:rsid w:val="003D22E0"/>
    <w:rsid w:val="003D7573"/>
    <w:rsid w:val="003F1FB4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2692"/>
    <w:rsid w:val="004640FA"/>
    <w:rsid w:val="004742D1"/>
    <w:rsid w:val="004745D3"/>
    <w:rsid w:val="00475E15"/>
    <w:rsid w:val="00482DA7"/>
    <w:rsid w:val="0048519F"/>
    <w:rsid w:val="0049585F"/>
    <w:rsid w:val="00497D1C"/>
    <w:rsid w:val="004A5050"/>
    <w:rsid w:val="004C2CB9"/>
    <w:rsid w:val="004E20DE"/>
    <w:rsid w:val="004F390B"/>
    <w:rsid w:val="004F5081"/>
    <w:rsid w:val="00507BA4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2F"/>
    <w:rsid w:val="00565CB9"/>
    <w:rsid w:val="00567D3A"/>
    <w:rsid w:val="00571F9E"/>
    <w:rsid w:val="005768B3"/>
    <w:rsid w:val="00577B2E"/>
    <w:rsid w:val="0059045F"/>
    <w:rsid w:val="005906D8"/>
    <w:rsid w:val="005B6967"/>
    <w:rsid w:val="005C226B"/>
    <w:rsid w:val="005C461D"/>
    <w:rsid w:val="005D30EC"/>
    <w:rsid w:val="005D5197"/>
    <w:rsid w:val="005E409A"/>
    <w:rsid w:val="005F0585"/>
    <w:rsid w:val="00602EFA"/>
    <w:rsid w:val="00605FA2"/>
    <w:rsid w:val="006259E0"/>
    <w:rsid w:val="00627CD4"/>
    <w:rsid w:val="00641D96"/>
    <w:rsid w:val="00652B54"/>
    <w:rsid w:val="006629B0"/>
    <w:rsid w:val="00666B91"/>
    <w:rsid w:val="006715BA"/>
    <w:rsid w:val="006846FE"/>
    <w:rsid w:val="00686941"/>
    <w:rsid w:val="006908B4"/>
    <w:rsid w:val="006A37BF"/>
    <w:rsid w:val="006A60AB"/>
    <w:rsid w:val="006B3BA3"/>
    <w:rsid w:val="006B7A7B"/>
    <w:rsid w:val="006C2364"/>
    <w:rsid w:val="006C292D"/>
    <w:rsid w:val="006D21AA"/>
    <w:rsid w:val="006E3691"/>
    <w:rsid w:val="006E75F3"/>
    <w:rsid w:val="006F0D93"/>
    <w:rsid w:val="006F4965"/>
    <w:rsid w:val="006F7418"/>
    <w:rsid w:val="00716EE7"/>
    <w:rsid w:val="00740444"/>
    <w:rsid w:val="00742892"/>
    <w:rsid w:val="007534BF"/>
    <w:rsid w:val="0075786B"/>
    <w:rsid w:val="0076442E"/>
    <w:rsid w:val="0076654A"/>
    <w:rsid w:val="0076795E"/>
    <w:rsid w:val="00772FAE"/>
    <w:rsid w:val="0077301B"/>
    <w:rsid w:val="00774D2D"/>
    <w:rsid w:val="00774DD3"/>
    <w:rsid w:val="00782664"/>
    <w:rsid w:val="0078520D"/>
    <w:rsid w:val="007941F6"/>
    <w:rsid w:val="007A297F"/>
    <w:rsid w:val="007A2DB6"/>
    <w:rsid w:val="007B2614"/>
    <w:rsid w:val="007B26BF"/>
    <w:rsid w:val="007B5530"/>
    <w:rsid w:val="007B7E40"/>
    <w:rsid w:val="007C4C78"/>
    <w:rsid w:val="007C57E9"/>
    <w:rsid w:val="007D58E2"/>
    <w:rsid w:val="007E6C24"/>
    <w:rsid w:val="0080098B"/>
    <w:rsid w:val="00805336"/>
    <w:rsid w:val="00812F16"/>
    <w:rsid w:val="00814661"/>
    <w:rsid w:val="00826601"/>
    <w:rsid w:val="00827117"/>
    <w:rsid w:val="00830065"/>
    <w:rsid w:val="00831441"/>
    <w:rsid w:val="00831D2A"/>
    <w:rsid w:val="0083498E"/>
    <w:rsid w:val="00840A2B"/>
    <w:rsid w:val="00842F33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15D7"/>
    <w:rsid w:val="008D1C6E"/>
    <w:rsid w:val="008D53B8"/>
    <w:rsid w:val="008D68B8"/>
    <w:rsid w:val="008E5123"/>
    <w:rsid w:val="008E6EA0"/>
    <w:rsid w:val="008F5197"/>
    <w:rsid w:val="008F6FC1"/>
    <w:rsid w:val="0090042C"/>
    <w:rsid w:val="00901897"/>
    <w:rsid w:val="00903EA4"/>
    <w:rsid w:val="00915048"/>
    <w:rsid w:val="00916130"/>
    <w:rsid w:val="009258FE"/>
    <w:rsid w:val="00940512"/>
    <w:rsid w:val="009514A8"/>
    <w:rsid w:val="0095342E"/>
    <w:rsid w:val="00962A85"/>
    <w:rsid w:val="00965C29"/>
    <w:rsid w:val="00970325"/>
    <w:rsid w:val="00974F2D"/>
    <w:rsid w:val="009757FD"/>
    <w:rsid w:val="00976A4F"/>
    <w:rsid w:val="00976EDD"/>
    <w:rsid w:val="009816E1"/>
    <w:rsid w:val="00981E3B"/>
    <w:rsid w:val="009864DD"/>
    <w:rsid w:val="00987D67"/>
    <w:rsid w:val="00996980"/>
    <w:rsid w:val="00997451"/>
    <w:rsid w:val="00997DC1"/>
    <w:rsid w:val="009B53CD"/>
    <w:rsid w:val="009C2AF3"/>
    <w:rsid w:val="009D38DE"/>
    <w:rsid w:val="009F410F"/>
    <w:rsid w:val="00A0002D"/>
    <w:rsid w:val="00A02EE2"/>
    <w:rsid w:val="00A055D6"/>
    <w:rsid w:val="00A14934"/>
    <w:rsid w:val="00A36DBE"/>
    <w:rsid w:val="00A5220E"/>
    <w:rsid w:val="00A55E67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ED2"/>
    <w:rsid w:val="00AF1944"/>
    <w:rsid w:val="00AF7503"/>
    <w:rsid w:val="00B05702"/>
    <w:rsid w:val="00B13072"/>
    <w:rsid w:val="00B20B8C"/>
    <w:rsid w:val="00B2721D"/>
    <w:rsid w:val="00B34B6B"/>
    <w:rsid w:val="00B37239"/>
    <w:rsid w:val="00B43BD1"/>
    <w:rsid w:val="00B6131D"/>
    <w:rsid w:val="00B66CD4"/>
    <w:rsid w:val="00B67BA8"/>
    <w:rsid w:val="00B7182B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67E"/>
    <w:rsid w:val="00C26CA4"/>
    <w:rsid w:val="00C30934"/>
    <w:rsid w:val="00C35F6D"/>
    <w:rsid w:val="00C3703B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01D3"/>
    <w:rsid w:val="00CE2F1E"/>
    <w:rsid w:val="00CF17C6"/>
    <w:rsid w:val="00CF6F7E"/>
    <w:rsid w:val="00D006D2"/>
    <w:rsid w:val="00D15B6C"/>
    <w:rsid w:val="00D26B0D"/>
    <w:rsid w:val="00D3088C"/>
    <w:rsid w:val="00D35A5C"/>
    <w:rsid w:val="00D42735"/>
    <w:rsid w:val="00D60F9F"/>
    <w:rsid w:val="00D6290F"/>
    <w:rsid w:val="00D72771"/>
    <w:rsid w:val="00D7480F"/>
    <w:rsid w:val="00D80FEE"/>
    <w:rsid w:val="00D846B3"/>
    <w:rsid w:val="00D97301"/>
    <w:rsid w:val="00DA17B5"/>
    <w:rsid w:val="00DB00A0"/>
    <w:rsid w:val="00DB6F3E"/>
    <w:rsid w:val="00DC00EE"/>
    <w:rsid w:val="00DD730F"/>
    <w:rsid w:val="00DE020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3DCA"/>
    <w:rsid w:val="00E7445D"/>
    <w:rsid w:val="00E8072D"/>
    <w:rsid w:val="00E97521"/>
    <w:rsid w:val="00EB1B97"/>
    <w:rsid w:val="00EB4CBE"/>
    <w:rsid w:val="00EC4F49"/>
    <w:rsid w:val="00EC5E31"/>
    <w:rsid w:val="00EC7923"/>
    <w:rsid w:val="00ED4DA4"/>
    <w:rsid w:val="00EE1488"/>
    <w:rsid w:val="00EE383E"/>
    <w:rsid w:val="00EF0F91"/>
    <w:rsid w:val="00F11D5F"/>
    <w:rsid w:val="00F173C1"/>
    <w:rsid w:val="00F21A0E"/>
    <w:rsid w:val="00F54C24"/>
    <w:rsid w:val="00F5545A"/>
    <w:rsid w:val="00F6410B"/>
    <w:rsid w:val="00F75331"/>
    <w:rsid w:val="00F76818"/>
    <w:rsid w:val="00F83318"/>
    <w:rsid w:val="00F909B6"/>
    <w:rsid w:val="00F928B7"/>
    <w:rsid w:val="00F94259"/>
    <w:rsid w:val="00F96077"/>
    <w:rsid w:val="00FA4141"/>
    <w:rsid w:val="00FA49C9"/>
    <w:rsid w:val="00FD2601"/>
    <w:rsid w:val="00FD6E9F"/>
    <w:rsid w:val="00FD75E1"/>
    <w:rsid w:val="00FE1B2A"/>
    <w:rsid w:val="00FF10A2"/>
    <w:rsid w:val="00FF2D19"/>
    <w:rsid w:val="00FF57D4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9AF5E7-5A74-442A-9E61-9CC1A20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3F9D45EA.dotm</Template>
  <TotalTime>0</TotalTime>
  <Pages>2</Pages>
  <Words>193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29</cp:revision>
  <cp:lastPrinted>2019-03-18T12:36:00Z</cp:lastPrinted>
  <dcterms:created xsi:type="dcterms:W3CDTF">2019-03-20T14:19:00Z</dcterms:created>
  <dcterms:modified xsi:type="dcterms:W3CDTF">2020-03-20T12:59:00Z</dcterms:modified>
</cp:coreProperties>
</file>