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98" w:rsidRDefault="000E3198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DE472A" w:rsidTr="00F2768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Pr="00831441" w:rsidRDefault="00DE472A" w:rsidP="00F2768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Default="00DE472A" w:rsidP="00F2768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Default="00DE472A" w:rsidP="00F2768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Default="00DE472A" w:rsidP="00F2768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E472A" w:rsidTr="00F2768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Default="00DE472A" w:rsidP="00F2768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Default="00DE472A" w:rsidP="00F2768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Default="00DE472A" w:rsidP="00F2768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Default="00DE472A" w:rsidP="00F2768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E472A" w:rsidTr="00F2768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Default="00DE472A" w:rsidP="00F2768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Default="00DE472A" w:rsidP="00F2768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Default="00DE472A" w:rsidP="00F2768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Default="00DE472A" w:rsidP="00F2768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E472A" w:rsidTr="00F2768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Default="00DE472A" w:rsidP="00F2768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Default="00DE472A" w:rsidP="00F2768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                      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Default="00DE472A" w:rsidP="00F27682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Default="00DE472A" w:rsidP="00F27682">
            <w:pPr>
              <w:pStyle w:val="berschrift3"/>
            </w:pPr>
            <w:r>
              <w:t>Gesamtbetrag</w:t>
            </w:r>
          </w:p>
        </w:tc>
      </w:tr>
      <w:tr w:rsidR="00DE472A" w:rsidTr="00F2768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Default="00DE472A" w:rsidP="00F276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Default="00DE472A" w:rsidP="00F276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Default="00DE472A" w:rsidP="00F276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Default="00DE472A" w:rsidP="00F27682">
            <w:pPr>
              <w:rPr>
                <w:rFonts w:ascii="Arial" w:hAnsi="Arial" w:cs="Arial"/>
                <w:sz w:val="20"/>
              </w:rPr>
            </w:pPr>
          </w:p>
        </w:tc>
      </w:tr>
      <w:tr w:rsidR="00DE472A" w:rsidRPr="00A730EA" w:rsidTr="00F2768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Pr="00A730EA" w:rsidRDefault="00DE472A" w:rsidP="00F27682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Pr="00FC7D13" w:rsidRDefault="00DE472A" w:rsidP="00F27682">
            <w:pPr>
              <w:pStyle w:val="berschrift1"/>
              <w:rPr>
                <w:rFonts w:ascii="Arial" w:hAnsi="Arial" w:cs="Arial"/>
                <w:sz w:val="20"/>
              </w:rPr>
            </w:pPr>
            <w:r w:rsidRPr="00442B8D">
              <w:rPr>
                <w:rFonts w:ascii="Arial" w:hAnsi="Arial" w:cs="Arial"/>
                <w:sz w:val="20"/>
              </w:rPr>
              <w:t xml:space="preserve">HKD </w:t>
            </w:r>
            <w:r>
              <w:rPr>
                <w:rFonts w:ascii="Arial" w:hAnsi="Arial" w:cs="Arial"/>
                <w:sz w:val="20"/>
              </w:rPr>
              <w:t>KG-Wandelement</w:t>
            </w:r>
            <w:r w:rsidRPr="00442B8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als Wanddurchführung für den Anschluss von KG/HT-Rohren. </w:t>
            </w:r>
            <w:r w:rsidRPr="00442B8D">
              <w:rPr>
                <w:rFonts w:ascii="Arial" w:hAnsi="Arial" w:cs="Arial"/>
                <w:bCs w:val="0"/>
                <w:sz w:val="20"/>
              </w:rPr>
              <w:t>Dicht gegen drückendes Wasser</w:t>
            </w:r>
            <w:r>
              <w:rPr>
                <w:rFonts w:ascii="Arial" w:hAnsi="Arial" w:cs="Arial"/>
                <w:bCs w:val="0"/>
                <w:sz w:val="20"/>
              </w:rPr>
              <w:t xml:space="preserve">. </w:t>
            </w:r>
            <w:r w:rsidRPr="00FC7D13">
              <w:rPr>
                <w:rFonts w:ascii="Arial" w:hAnsi="Arial" w:cs="Arial"/>
                <w:sz w:val="20"/>
              </w:rPr>
              <w:t>Einsatz in noch zu erstellende</w:t>
            </w:r>
            <w:r w:rsidR="00451AA4">
              <w:rPr>
                <w:rFonts w:ascii="Arial" w:hAnsi="Arial" w:cs="Arial"/>
                <w:sz w:val="20"/>
              </w:rPr>
              <w:t>n</w:t>
            </w:r>
            <w:r w:rsidRPr="00FC7D1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Wänden </w:t>
            </w:r>
            <w:r w:rsidRPr="00FC7D13">
              <w:rPr>
                <w:rFonts w:ascii="Arial" w:hAnsi="Arial" w:cs="Arial"/>
                <w:sz w:val="20"/>
              </w:rPr>
              <w:t>aus WU-Beton (Weiße Wanne).</w:t>
            </w:r>
          </w:p>
          <w:p w:rsidR="00DE472A" w:rsidRPr="00602EFA" w:rsidRDefault="00DE472A" w:rsidP="00F27682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0777CB" w:rsidRDefault="000777CB" w:rsidP="00F27682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442B8D">
              <w:rPr>
                <w:rFonts w:ascii="Arial" w:hAnsi="Arial" w:cs="Arial"/>
                <w:sz w:val="20"/>
              </w:rPr>
              <w:t xml:space="preserve">HKD </w:t>
            </w:r>
            <w:r>
              <w:rPr>
                <w:rFonts w:ascii="Arial" w:hAnsi="Arial" w:cs="Arial"/>
                <w:sz w:val="20"/>
              </w:rPr>
              <w:t>KG-Wandelement,</w:t>
            </w:r>
          </w:p>
          <w:p w:rsidR="00DE472A" w:rsidRDefault="00DE472A" w:rsidP="00F27682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KG-Rohr mit Doppelmuffe und umlaufenden Dichtelement aus EPDM,</w:t>
            </w:r>
          </w:p>
          <w:p w:rsidR="006E752B" w:rsidRDefault="006E752B" w:rsidP="006E752B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Gas- und druckwasserdicht</w:t>
            </w:r>
            <w:r w:rsidR="007F47B4">
              <w:rPr>
                <w:rFonts w:ascii="Arial" w:hAnsi="Arial" w:cs="Arial"/>
                <w:b w:val="0"/>
                <w:bCs w:val="0"/>
                <w:sz w:val="20"/>
              </w:rPr>
              <w:t xml:space="preserve"> bei Einbau in der Wand einer weißen Wanne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, geprüft bis 4 bar,</w:t>
            </w:r>
          </w:p>
          <w:p w:rsidR="00DE472A" w:rsidRDefault="00DE472A" w:rsidP="00F2768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KG-Rohr nach DIN EN </w:t>
            </w:r>
            <w:r w:rsidR="00644744">
              <w:rPr>
                <w:rFonts w:ascii="Arial" w:hAnsi="Arial" w:cs="Arial"/>
                <w:sz w:val="20"/>
                <w:szCs w:val="20"/>
              </w:rPr>
              <w:t>13476-2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DE472A" w:rsidRDefault="00DE472A" w:rsidP="00F2768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Wandstärken von 200 bis 500 mm,</w:t>
            </w:r>
          </w:p>
          <w:p w:rsidR="00DE472A" w:rsidRDefault="00DE472A" w:rsidP="00F2768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Montagehilfen/Deckel,</w:t>
            </w:r>
          </w:p>
          <w:p w:rsidR="00DE472A" w:rsidRDefault="00DE472A" w:rsidP="00F27682">
            <w:pPr>
              <w:rPr>
                <w:rFonts w:ascii="Arial" w:hAnsi="Arial" w:cs="Arial"/>
                <w:bCs/>
                <w:sz w:val="20"/>
              </w:rPr>
            </w:pPr>
          </w:p>
          <w:p w:rsidR="00DE472A" w:rsidRDefault="00DE472A" w:rsidP="00F27682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Nenngröße (DN) 100, 125, 150, 200,*</w:t>
            </w:r>
          </w:p>
          <w:p w:rsidR="00DE472A" w:rsidRDefault="00DE472A" w:rsidP="00F27682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Länge 200 mm, 240 mm, 250 mm, 300</w:t>
            </w:r>
            <w:r w:rsidR="00E773EB">
              <w:rPr>
                <w:rFonts w:ascii="Arial" w:hAnsi="Arial" w:cs="Arial"/>
                <w:b w:val="0"/>
                <w:sz w:val="20"/>
              </w:rPr>
              <w:t xml:space="preserve"> mm</w:t>
            </w:r>
            <w:r>
              <w:rPr>
                <w:rFonts w:ascii="Arial" w:hAnsi="Arial" w:cs="Arial"/>
                <w:b w:val="0"/>
                <w:sz w:val="20"/>
              </w:rPr>
              <w:t>, 350 mm, 365</w:t>
            </w:r>
            <w:r w:rsidR="00B94A6D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mm, </w:t>
            </w:r>
            <w:r w:rsidR="00E773EB">
              <w:rPr>
                <w:rFonts w:ascii="Arial" w:hAnsi="Arial" w:cs="Arial"/>
                <w:b w:val="0"/>
                <w:sz w:val="20"/>
              </w:rPr>
              <w:br/>
            </w:r>
            <w:r>
              <w:rPr>
                <w:rFonts w:ascii="Arial" w:hAnsi="Arial" w:cs="Arial"/>
                <w:b w:val="0"/>
                <w:sz w:val="20"/>
              </w:rPr>
              <w:t>400</w:t>
            </w:r>
            <w:r w:rsidR="00E773EB">
              <w:rPr>
                <w:rFonts w:ascii="Arial" w:hAnsi="Arial" w:cs="Arial"/>
                <w:b w:val="0"/>
                <w:sz w:val="20"/>
              </w:rPr>
              <w:t xml:space="preserve"> mm</w:t>
            </w:r>
            <w:r>
              <w:rPr>
                <w:rFonts w:ascii="Arial" w:hAnsi="Arial" w:cs="Arial"/>
                <w:b w:val="0"/>
                <w:sz w:val="20"/>
              </w:rPr>
              <w:t xml:space="preserve"> oder 500 mm</w:t>
            </w:r>
            <w:r w:rsidR="0009462E">
              <w:rPr>
                <w:rFonts w:ascii="Arial" w:hAnsi="Arial" w:cs="Arial"/>
                <w:b w:val="0"/>
                <w:sz w:val="20"/>
              </w:rPr>
              <w:t>,</w:t>
            </w:r>
            <w:r>
              <w:rPr>
                <w:rFonts w:ascii="Arial" w:hAnsi="Arial" w:cs="Arial"/>
                <w:b w:val="0"/>
                <w:sz w:val="20"/>
              </w:rPr>
              <w:t>*</w:t>
            </w:r>
          </w:p>
          <w:p w:rsidR="00DE472A" w:rsidRPr="002B5881" w:rsidRDefault="00DE472A" w:rsidP="00F27682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DE472A" w:rsidRDefault="00DE472A" w:rsidP="00F27682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 xml:space="preserve">liefern und nach Einbauanleitung des Herstellers </w:t>
            </w:r>
            <w:r>
              <w:rPr>
                <w:rFonts w:ascii="Arial" w:hAnsi="Arial" w:cs="Arial"/>
                <w:bCs/>
                <w:sz w:val="20"/>
              </w:rPr>
              <w:t>einbauen</w:t>
            </w:r>
            <w:r w:rsidRPr="002B5881">
              <w:rPr>
                <w:rFonts w:ascii="Arial" w:hAnsi="Arial" w:cs="Arial"/>
                <w:bCs/>
                <w:sz w:val="20"/>
              </w:rPr>
              <w:t>.</w:t>
            </w:r>
          </w:p>
          <w:p w:rsidR="00DE472A" w:rsidRDefault="00DE472A" w:rsidP="00F27682">
            <w:pPr>
              <w:rPr>
                <w:rFonts w:ascii="Arial" w:hAnsi="Arial" w:cs="Arial"/>
                <w:bCs/>
                <w:sz w:val="20"/>
              </w:rPr>
            </w:pPr>
          </w:p>
          <w:p w:rsidR="00DE472A" w:rsidRPr="00B83C7E" w:rsidRDefault="00DE472A" w:rsidP="00F27682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DE472A" w:rsidRPr="00B83C7E" w:rsidRDefault="00DE472A" w:rsidP="00F27682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D</w:t>
            </w:r>
            <w:r w:rsidR="00140010">
              <w:rPr>
                <w:rFonts w:ascii="Arial" w:hAnsi="Arial" w:cs="Arial"/>
                <w:b/>
                <w:bCs/>
                <w:sz w:val="20"/>
              </w:rPr>
              <w:t>OYMA</w:t>
            </w:r>
            <w:r w:rsidRPr="00B83C7E">
              <w:rPr>
                <w:rFonts w:ascii="Arial" w:hAnsi="Arial" w:cs="Arial"/>
                <w:b/>
                <w:bCs/>
                <w:sz w:val="20"/>
              </w:rPr>
              <w:t xml:space="preserve"> GmbH &amp; Co</w:t>
            </w:r>
          </w:p>
          <w:p w:rsidR="00DE472A" w:rsidRPr="00B83C7E" w:rsidRDefault="00DE472A" w:rsidP="00F27682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DE472A" w:rsidRPr="00B83C7E" w:rsidRDefault="00DE472A" w:rsidP="00F27682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DE472A" w:rsidRPr="00B83C7E" w:rsidRDefault="006736E8" w:rsidP="00F27682">
            <w:pPr>
              <w:rPr>
                <w:rFonts w:ascii="Arial" w:hAnsi="Arial" w:cs="Arial"/>
                <w:b/>
                <w:bCs/>
                <w:sz w:val="20"/>
              </w:rPr>
            </w:pPr>
            <w:hyperlink r:id="rId9" w:history="1">
              <w:r w:rsidR="00DE472A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DE472A" w:rsidRDefault="006736E8" w:rsidP="00F27682">
            <w:pPr>
              <w:rPr>
                <w:rFonts w:ascii="Arial" w:hAnsi="Arial" w:cs="Arial"/>
                <w:b/>
                <w:bCs/>
                <w:sz w:val="20"/>
              </w:rPr>
            </w:pPr>
            <w:hyperlink r:id="rId10" w:history="1">
              <w:r w:rsidR="00DE472A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DE472A" w:rsidRPr="002B5881" w:rsidRDefault="00DE472A" w:rsidP="00F2768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Pr="00A730EA" w:rsidRDefault="00DE472A" w:rsidP="00F276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Pr="00A730EA" w:rsidRDefault="00DE472A" w:rsidP="00F27682">
            <w:pPr>
              <w:rPr>
                <w:rFonts w:ascii="Arial" w:hAnsi="Arial" w:cs="Arial"/>
                <w:sz w:val="20"/>
              </w:rPr>
            </w:pPr>
          </w:p>
        </w:tc>
      </w:tr>
      <w:tr w:rsidR="00DE472A" w:rsidRPr="00A730EA" w:rsidTr="00F2768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Pr="00A730EA" w:rsidRDefault="00DE472A" w:rsidP="00F2768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Pr="00A730EA" w:rsidRDefault="00DE472A" w:rsidP="00F27682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Pr="00A730EA" w:rsidRDefault="00DE472A" w:rsidP="00F27682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Pr="00A730EA" w:rsidRDefault="00DE472A" w:rsidP="00F27682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DE472A" w:rsidRPr="00A730EA" w:rsidTr="00F2768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Pr="00A730EA" w:rsidRDefault="00DE472A" w:rsidP="00F2768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Pr="00A730EA" w:rsidRDefault="00DE472A" w:rsidP="00F276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Pr="00A730EA" w:rsidRDefault="00DE472A" w:rsidP="00F276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Pr="00A730EA" w:rsidRDefault="00DE472A" w:rsidP="00F27682">
            <w:pPr>
              <w:rPr>
                <w:rFonts w:ascii="Arial" w:hAnsi="Arial" w:cs="Arial"/>
                <w:sz w:val="20"/>
              </w:rPr>
            </w:pPr>
          </w:p>
        </w:tc>
      </w:tr>
      <w:tr w:rsidR="00DE472A" w:rsidRPr="00A730EA" w:rsidTr="00F2768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Pr="00A730EA" w:rsidRDefault="00DE472A" w:rsidP="00F2768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Pr="00A730EA" w:rsidRDefault="00DE472A" w:rsidP="00B153C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3CC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Pr="00A730EA" w:rsidRDefault="00DE472A" w:rsidP="00F276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72A" w:rsidRPr="00A730EA" w:rsidRDefault="00DE472A" w:rsidP="00F27682">
            <w:pPr>
              <w:rPr>
                <w:rFonts w:ascii="Arial" w:hAnsi="Arial" w:cs="Arial"/>
                <w:sz w:val="20"/>
              </w:rPr>
            </w:pPr>
          </w:p>
        </w:tc>
      </w:tr>
    </w:tbl>
    <w:p w:rsidR="00DE472A" w:rsidRDefault="00DE472A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sectPr w:rsidR="00DE472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7F" w:rsidRDefault="00A36C7F" w:rsidP="00741E73">
      <w:r>
        <w:separator/>
      </w:r>
    </w:p>
  </w:endnote>
  <w:endnote w:type="continuationSeparator" w:id="0">
    <w:p w:rsidR="00A36C7F" w:rsidRDefault="00A36C7F" w:rsidP="0074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7F" w:rsidRDefault="00A36C7F" w:rsidP="00741E73">
      <w:r>
        <w:separator/>
      </w:r>
    </w:p>
  </w:footnote>
  <w:footnote w:type="continuationSeparator" w:id="0">
    <w:p w:rsidR="00A36C7F" w:rsidRDefault="00A36C7F" w:rsidP="00741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7F" w:rsidRPr="00741E73" w:rsidRDefault="00A36C7F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68F4EDA0" wp14:editId="174D03AC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6E8">
      <w:rPr>
        <w:rFonts w:ascii="Arial" w:hAnsi="Arial" w:cs="Arial"/>
        <w:b/>
      </w:rPr>
      <w:t>DOYMA</w:t>
    </w:r>
    <w:r w:rsidRPr="00741E73">
      <w:rPr>
        <w:rFonts w:ascii="Arial" w:hAnsi="Arial" w:cs="Arial"/>
        <w:b/>
      </w:rPr>
      <w:t xml:space="preserve"> GmbH &amp; 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B9"/>
    <w:rsid w:val="00001B1E"/>
    <w:rsid w:val="0001169D"/>
    <w:rsid w:val="00026485"/>
    <w:rsid w:val="000322F4"/>
    <w:rsid w:val="00041253"/>
    <w:rsid w:val="0004297F"/>
    <w:rsid w:val="00063A5C"/>
    <w:rsid w:val="000777CB"/>
    <w:rsid w:val="00077FA5"/>
    <w:rsid w:val="00082CDA"/>
    <w:rsid w:val="0009462E"/>
    <w:rsid w:val="000A5C5E"/>
    <w:rsid w:val="000A68EA"/>
    <w:rsid w:val="000C4972"/>
    <w:rsid w:val="000D37F9"/>
    <w:rsid w:val="000E019D"/>
    <w:rsid w:val="000E3198"/>
    <w:rsid w:val="000E5DD1"/>
    <w:rsid w:val="000F0239"/>
    <w:rsid w:val="00111533"/>
    <w:rsid w:val="001215B9"/>
    <w:rsid w:val="00121D1F"/>
    <w:rsid w:val="00140010"/>
    <w:rsid w:val="0014647A"/>
    <w:rsid w:val="00161B33"/>
    <w:rsid w:val="00175E7A"/>
    <w:rsid w:val="001A24CA"/>
    <w:rsid w:val="001A5EF7"/>
    <w:rsid w:val="001B6E83"/>
    <w:rsid w:val="001B751F"/>
    <w:rsid w:val="001D11C9"/>
    <w:rsid w:val="001F4BA9"/>
    <w:rsid w:val="00200CC0"/>
    <w:rsid w:val="00205B40"/>
    <w:rsid w:val="00207475"/>
    <w:rsid w:val="0021169C"/>
    <w:rsid w:val="00221585"/>
    <w:rsid w:val="00224720"/>
    <w:rsid w:val="00224A38"/>
    <w:rsid w:val="00237CBF"/>
    <w:rsid w:val="00243983"/>
    <w:rsid w:val="002460A2"/>
    <w:rsid w:val="0027049A"/>
    <w:rsid w:val="00282A11"/>
    <w:rsid w:val="00294871"/>
    <w:rsid w:val="002B2AC9"/>
    <w:rsid w:val="002B5881"/>
    <w:rsid w:val="002C4732"/>
    <w:rsid w:val="003123A9"/>
    <w:rsid w:val="0031462D"/>
    <w:rsid w:val="00325741"/>
    <w:rsid w:val="003269FB"/>
    <w:rsid w:val="00327A66"/>
    <w:rsid w:val="0034429B"/>
    <w:rsid w:val="003471AF"/>
    <w:rsid w:val="00356B67"/>
    <w:rsid w:val="00392E16"/>
    <w:rsid w:val="003A4BFB"/>
    <w:rsid w:val="003C6BCC"/>
    <w:rsid w:val="0040751A"/>
    <w:rsid w:val="004121FD"/>
    <w:rsid w:val="004165F1"/>
    <w:rsid w:val="00421699"/>
    <w:rsid w:val="00421F1F"/>
    <w:rsid w:val="004221AC"/>
    <w:rsid w:val="00423856"/>
    <w:rsid w:val="0042727A"/>
    <w:rsid w:val="00430114"/>
    <w:rsid w:val="00442B8D"/>
    <w:rsid w:val="004446D5"/>
    <w:rsid w:val="00444F63"/>
    <w:rsid w:val="00451AA4"/>
    <w:rsid w:val="00455684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C0DF6"/>
    <w:rsid w:val="004C561F"/>
    <w:rsid w:val="004E20DE"/>
    <w:rsid w:val="004F01F8"/>
    <w:rsid w:val="004F5081"/>
    <w:rsid w:val="00514D15"/>
    <w:rsid w:val="0052440E"/>
    <w:rsid w:val="0052567E"/>
    <w:rsid w:val="00527943"/>
    <w:rsid w:val="00532081"/>
    <w:rsid w:val="00532AF6"/>
    <w:rsid w:val="00535AB3"/>
    <w:rsid w:val="00542970"/>
    <w:rsid w:val="00542F42"/>
    <w:rsid w:val="0055555D"/>
    <w:rsid w:val="00555E75"/>
    <w:rsid w:val="00565CB9"/>
    <w:rsid w:val="00565DF7"/>
    <w:rsid w:val="00567D3A"/>
    <w:rsid w:val="00571F9E"/>
    <w:rsid w:val="005768B3"/>
    <w:rsid w:val="00577B2E"/>
    <w:rsid w:val="0059045F"/>
    <w:rsid w:val="005906D8"/>
    <w:rsid w:val="005935DC"/>
    <w:rsid w:val="005B1ABD"/>
    <w:rsid w:val="005B6967"/>
    <w:rsid w:val="005C461D"/>
    <w:rsid w:val="005D1124"/>
    <w:rsid w:val="005D30EC"/>
    <w:rsid w:val="005F0585"/>
    <w:rsid w:val="005F16E8"/>
    <w:rsid w:val="005F1E17"/>
    <w:rsid w:val="00602EFA"/>
    <w:rsid w:val="00605FA2"/>
    <w:rsid w:val="00613B7D"/>
    <w:rsid w:val="006259E0"/>
    <w:rsid w:val="00627CD4"/>
    <w:rsid w:val="00644744"/>
    <w:rsid w:val="00644FD4"/>
    <w:rsid w:val="00652B54"/>
    <w:rsid w:val="006629B0"/>
    <w:rsid w:val="006715BA"/>
    <w:rsid w:val="006736E8"/>
    <w:rsid w:val="006846FE"/>
    <w:rsid w:val="006A37BF"/>
    <w:rsid w:val="006A60AB"/>
    <w:rsid w:val="006B3BA3"/>
    <w:rsid w:val="006B7A7B"/>
    <w:rsid w:val="006C2364"/>
    <w:rsid w:val="006D21AA"/>
    <w:rsid w:val="006E752B"/>
    <w:rsid w:val="006E75F3"/>
    <w:rsid w:val="006F1CFE"/>
    <w:rsid w:val="006F4965"/>
    <w:rsid w:val="006F4D1A"/>
    <w:rsid w:val="006F7418"/>
    <w:rsid w:val="00740444"/>
    <w:rsid w:val="00741E73"/>
    <w:rsid w:val="00742892"/>
    <w:rsid w:val="0075786B"/>
    <w:rsid w:val="0076442E"/>
    <w:rsid w:val="007646DA"/>
    <w:rsid w:val="0076795E"/>
    <w:rsid w:val="00772FAE"/>
    <w:rsid w:val="0077301B"/>
    <w:rsid w:val="00774D2D"/>
    <w:rsid w:val="00774DD3"/>
    <w:rsid w:val="00782664"/>
    <w:rsid w:val="007844B9"/>
    <w:rsid w:val="007941F6"/>
    <w:rsid w:val="007A1309"/>
    <w:rsid w:val="007A297F"/>
    <w:rsid w:val="007B2614"/>
    <w:rsid w:val="007B26BF"/>
    <w:rsid w:val="007B7E40"/>
    <w:rsid w:val="007C57E9"/>
    <w:rsid w:val="007D58E2"/>
    <w:rsid w:val="007E214A"/>
    <w:rsid w:val="007E5620"/>
    <w:rsid w:val="007E6C24"/>
    <w:rsid w:val="007F47B4"/>
    <w:rsid w:val="0080098B"/>
    <w:rsid w:val="00805336"/>
    <w:rsid w:val="008100EB"/>
    <w:rsid w:val="00812F16"/>
    <w:rsid w:val="00816899"/>
    <w:rsid w:val="00826601"/>
    <w:rsid w:val="00830065"/>
    <w:rsid w:val="00831441"/>
    <w:rsid w:val="00831D2A"/>
    <w:rsid w:val="0083498E"/>
    <w:rsid w:val="00840A2B"/>
    <w:rsid w:val="0084788E"/>
    <w:rsid w:val="00857C74"/>
    <w:rsid w:val="00864121"/>
    <w:rsid w:val="00864EA6"/>
    <w:rsid w:val="00866388"/>
    <w:rsid w:val="008734B5"/>
    <w:rsid w:val="00891E80"/>
    <w:rsid w:val="0089458B"/>
    <w:rsid w:val="008A3C2C"/>
    <w:rsid w:val="008A5170"/>
    <w:rsid w:val="008B677E"/>
    <w:rsid w:val="008D1C6E"/>
    <w:rsid w:val="008D68B8"/>
    <w:rsid w:val="008E5123"/>
    <w:rsid w:val="008F5197"/>
    <w:rsid w:val="008F6FC1"/>
    <w:rsid w:val="00903EA4"/>
    <w:rsid w:val="00915048"/>
    <w:rsid w:val="00940512"/>
    <w:rsid w:val="0095342E"/>
    <w:rsid w:val="00955EA9"/>
    <w:rsid w:val="00965C29"/>
    <w:rsid w:val="00970325"/>
    <w:rsid w:val="00974F2D"/>
    <w:rsid w:val="00976A4F"/>
    <w:rsid w:val="009816E1"/>
    <w:rsid w:val="00981E3B"/>
    <w:rsid w:val="009864DD"/>
    <w:rsid w:val="00987D67"/>
    <w:rsid w:val="00997DC1"/>
    <w:rsid w:val="009C2AF3"/>
    <w:rsid w:val="009D38DE"/>
    <w:rsid w:val="009E2CB2"/>
    <w:rsid w:val="00A02EE2"/>
    <w:rsid w:val="00A055D6"/>
    <w:rsid w:val="00A12858"/>
    <w:rsid w:val="00A31D92"/>
    <w:rsid w:val="00A36C7F"/>
    <w:rsid w:val="00A36DBE"/>
    <w:rsid w:val="00A5220E"/>
    <w:rsid w:val="00A53BF9"/>
    <w:rsid w:val="00A61C24"/>
    <w:rsid w:val="00A65186"/>
    <w:rsid w:val="00A730EA"/>
    <w:rsid w:val="00A77046"/>
    <w:rsid w:val="00A8197A"/>
    <w:rsid w:val="00A81D26"/>
    <w:rsid w:val="00A90D81"/>
    <w:rsid w:val="00AB5B96"/>
    <w:rsid w:val="00AC1F5A"/>
    <w:rsid w:val="00AD1463"/>
    <w:rsid w:val="00AD5175"/>
    <w:rsid w:val="00AD75C8"/>
    <w:rsid w:val="00AF7503"/>
    <w:rsid w:val="00B05702"/>
    <w:rsid w:val="00B07D0D"/>
    <w:rsid w:val="00B153CC"/>
    <w:rsid w:val="00B20B8C"/>
    <w:rsid w:val="00B2721D"/>
    <w:rsid w:val="00B34B6B"/>
    <w:rsid w:val="00B37239"/>
    <w:rsid w:val="00B5024B"/>
    <w:rsid w:val="00B6131D"/>
    <w:rsid w:val="00B66CD4"/>
    <w:rsid w:val="00B74090"/>
    <w:rsid w:val="00B774FF"/>
    <w:rsid w:val="00B82BEC"/>
    <w:rsid w:val="00B86AB5"/>
    <w:rsid w:val="00B87C64"/>
    <w:rsid w:val="00B94A6D"/>
    <w:rsid w:val="00BA25DD"/>
    <w:rsid w:val="00BA2D7F"/>
    <w:rsid w:val="00BA4DAD"/>
    <w:rsid w:val="00BB74CC"/>
    <w:rsid w:val="00BD0E3B"/>
    <w:rsid w:val="00BD1546"/>
    <w:rsid w:val="00BD5C85"/>
    <w:rsid w:val="00BF785D"/>
    <w:rsid w:val="00C02B23"/>
    <w:rsid w:val="00C03A4F"/>
    <w:rsid w:val="00C176D8"/>
    <w:rsid w:val="00C22828"/>
    <w:rsid w:val="00C26CA4"/>
    <w:rsid w:val="00C30934"/>
    <w:rsid w:val="00C34BF2"/>
    <w:rsid w:val="00C35F6D"/>
    <w:rsid w:val="00C40BB9"/>
    <w:rsid w:val="00C45E75"/>
    <w:rsid w:val="00C47ED8"/>
    <w:rsid w:val="00C7632E"/>
    <w:rsid w:val="00C76F71"/>
    <w:rsid w:val="00C8349B"/>
    <w:rsid w:val="00C9208D"/>
    <w:rsid w:val="00CA2615"/>
    <w:rsid w:val="00CA3A5D"/>
    <w:rsid w:val="00CB1B27"/>
    <w:rsid w:val="00CC1876"/>
    <w:rsid w:val="00CD23AE"/>
    <w:rsid w:val="00CE2F1E"/>
    <w:rsid w:val="00CF17C6"/>
    <w:rsid w:val="00CF6F7E"/>
    <w:rsid w:val="00D006D2"/>
    <w:rsid w:val="00D15B6C"/>
    <w:rsid w:val="00D3088C"/>
    <w:rsid w:val="00D348C2"/>
    <w:rsid w:val="00D35A5C"/>
    <w:rsid w:val="00D6290F"/>
    <w:rsid w:val="00D66331"/>
    <w:rsid w:val="00D72771"/>
    <w:rsid w:val="00D7480F"/>
    <w:rsid w:val="00D80FEE"/>
    <w:rsid w:val="00DA17B5"/>
    <w:rsid w:val="00DA3C56"/>
    <w:rsid w:val="00DB00A0"/>
    <w:rsid w:val="00DC00EE"/>
    <w:rsid w:val="00DD53C1"/>
    <w:rsid w:val="00DD730F"/>
    <w:rsid w:val="00DE472A"/>
    <w:rsid w:val="00DE708D"/>
    <w:rsid w:val="00DE75DD"/>
    <w:rsid w:val="00DF49F7"/>
    <w:rsid w:val="00E070D2"/>
    <w:rsid w:val="00E11869"/>
    <w:rsid w:val="00E11F80"/>
    <w:rsid w:val="00E268F3"/>
    <w:rsid w:val="00E34723"/>
    <w:rsid w:val="00E3709C"/>
    <w:rsid w:val="00E60189"/>
    <w:rsid w:val="00E62EFA"/>
    <w:rsid w:val="00E6535B"/>
    <w:rsid w:val="00E72C3B"/>
    <w:rsid w:val="00E7445D"/>
    <w:rsid w:val="00E773EB"/>
    <w:rsid w:val="00E8072D"/>
    <w:rsid w:val="00E97521"/>
    <w:rsid w:val="00EB1B97"/>
    <w:rsid w:val="00EB4CBE"/>
    <w:rsid w:val="00EC4F49"/>
    <w:rsid w:val="00EC7923"/>
    <w:rsid w:val="00EE1488"/>
    <w:rsid w:val="00EE383E"/>
    <w:rsid w:val="00EF0F91"/>
    <w:rsid w:val="00EF6B86"/>
    <w:rsid w:val="00F04121"/>
    <w:rsid w:val="00F21A0E"/>
    <w:rsid w:val="00F24153"/>
    <w:rsid w:val="00F6410B"/>
    <w:rsid w:val="00F71552"/>
    <w:rsid w:val="00F76818"/>
    <w:rsid w:val="00F83318"/>
    <w:rsid w:val="00F909B6"/>
    <w:rsid w:val="00F928B7"/>
    <w:rsid w:val="00F94259"/>
    <w:rsid w:val="00FA49C9"/>
    <w:rsid w:val="00FC7D13"/>
    <w:rsid w:val="00FD2434"/>
    <w:rsid w:val="00FD2601"/>
    <w:rsid w:val="00FD75E1"/>
    <w:rsid w:val="00FE1B2A"/>
    <w:rsid w:val="00FF10A2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741E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1E73"/>
    <w:rPr>
      <w:sz w:val="24"/>
      <w:szCs w:val="24"/>
    </w:rPr>
  </w:style>
  <w:style w:type="paragraph" w:styleId="Fuzeile">
    <w:name w:val="footer"/>
    <w:basedOn w:val="Standard"/>
    <w:link w:val="FuzeileZchn"/>
    <w:rsid w:val="00741E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1E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741E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1E73"/>
    <w:rPr>
      <w:sz w:val="24"/>
      <w:szCs w:val="24"/>
    </w:rPr>
  </w:style>
  <w:style w:type="paragraph" w:styleId="Fuzeile">
    <w:name w:val="footer"/>
    <w:basedOn w:val="Standard"/>
    <w:link w:val="FuzeileZchn"/>
    <w:rsid w:val="00741E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1E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oym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doy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FCECBDF-CF2E-4225-8776-5184CC9B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529B993D.dotm</Template>
  <TotalTime>0</TotalTime>
  <Pages>1</Pages>
  <Words>121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Doyma GmbH</dc:creator>
  <cp:lastModifiedBy>Lange, Christoph, DOYMA</cp:lastModifiedBy>
  <cp:revision>10</cp:revision>
  <cp:lastPrinted>2018-12-04T09:31:00Z</cp:lastPrinted>
  <dcterms:created xsi:type="dcterms:W3CDTF">2019-07-11T08:18:00Z</dcterms:created>
  <dcterms:modified xsi:type="dcterms:W3CDTF">2020-03-20T13:20:00Z</dcterms:modified>
</cp:coreProperties>
</file>